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177E" w14:textId="77777777" w:rsidR="00B843CE" w:rsidRPr="00214AF4" w:rsidRDefault="00B13561" w:rsidP="00B13561">
      <w:pPr>
        <w:pStyle w:val="Heading1"/>
        <w:tabs>
          <w:tab w:val="left" w:pos="1275"/>
        </w:tabs>
        <w:spacing w:after="120"/>
      </w:pPr>
      <w:r w:rsidRPr="00214AF4">
        <w:tab/>
      </w:r>
      <w:r w:rsidR="0078608A" w:rsidRPr="00214AF4">
        <w:t>Skills and</w:t>
      </w:r>
      <w:r w:rsidR="00131BC5" w:rsidRPr="00214AF4">
        <w:t xml:space="preserve"> Employment </w:t>
      </w:r>
      <w:r w:rsidR="0078608A" w:rsidRPr="00214AF4">
        <w:t>Portal</w:t>
      </w:r>
      <w:r w:rsidR="00AC1AF3" w:rsidRPr="00214AF4">
        <w:t xml:space="preserve"> </w:t>
      </w:r>
      <w:r w:rsidR="00476E13" w:rsidRPr="00214AF4">
        <w:t>–</w:t>
      </w:r>
      <w:r w:rsidR="00AC1AF3" w:rsidRPr="00214AF4">
        <w:t xml:space="preserve"> User</w:t>
      </w:r>
      <w:r w:rsidR="00476E13" w:rsidRPr="00214AF4">
        <w:t xml:space="preserve"> Maintenance Form</w:t>
      </w:r>
    </w:p>
    <w:p w14:paraId="2E25F738" w14:textId="1156D003" w:rsidR="00A54AC5" w:rsidRPr="00214AF4" w:rsidRDefault="001925F4" w:rsidP="0050274B">
      <w:pPr>
        <w:spacing w:line="240" w:lineRule="auto"/>
        <w:ind w:left="567"/>
        <w:rPr>
          <w:lang w:val="en-AU" w:eastAsia="en-AU"/>
        </w:rPr>
      </w:pPr>
      <w:r w:rsidRPr="0016014E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A699FE" wp14:editId="5AB949F3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171450" cy="171450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F3EE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.05pt;margin-top:.65pt;width:1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"/>
            </w:pict>
          </mc:Fallback>
        </mc:AlternateContent>
      </w:r>
      <w:r w:rsidR="007C51DE" w:rsidRPr="00214AF4">
        <w:rPr>
          <w:b/>
          <w:lang w:val="en-AU" w:eastAsia="en-AU"/>
        </w:rPr>
        <w:t>New Access</w:t>
      </w:r>
      <w:r w:rsidR="00EC2808" w:rsidRPr="00214AF4">
        <w:rPr>
          <w:b/>
          <w:lang w:val="en-AU" w:eastAsia="en-AU"/>
        </w:rPr>
        <w:t xml:space="preserve"> </w:t>
      </w:r>
      <w:r w:rsidR="007C51DE" w:rsidRPr="00214AF4">
        <w:rPr>
          <w:b/>
          <w:lang w:val="en-AU" w:eastAsia="en-AU"/>
        </w:rPr>
        <w:t>Request</w:t>
      </w:r>
      <w:r w:rsidR="007C51DE" w:rsidRPr="00214AF4">
        <w:rPr>
          <w:lang w:val="en-AU" w:eastAsia="en-AU"/>
        </w:rPr>
        <w:t xml:space="preserve"> – complete all sections</w:t>
      </w:r>
    </w:p>
    <w:p w14:paraId="0189ECE6" w14:textId="399FA2AD" w:rsidR="005C775A" w:rsidRPr="00214AF4" w:rsidRDefault="001925F4" w:rsidP="0050274B">
      <w:pPr>
        <w:spacing w:line="240" w:lineRule="auto"/>
        <w:ind w:left="567"/>
        <w:rPr>
          <w:lang w:val="en-AU" w:eastAsia="en-AU"/>
        </w:rPr>
      </w:pPr>
      <w:r w:rsidRPr="0016014E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E754C" wp14:editId="6C98B689">
                <wp:simplePos x="0" y="0"/>
                <wp:positionH relativeFrom="column">
                  <wp:posOffset>13335</wp:posOffset>
                </wp:positionH>
                <wp:positionV relativeFrom="paragraph">
                  <wp:posOffset>81280</wp:posOffset>
                </wp:positionV>
                <wp:extent cx="171450" cy="171450"/>
                <wp:effectExtent l="9525" t="5080" r="952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C74E" id="AutoShape 3" o:spid="_x0000_s1026" type="#_x0000_t84" style="position:absolute;margin-left:1.05pt;margin-top:6.4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"/>
            </w:pict>
          </mc:Fallback>
        </mc:AlternateContent>
      </w:r>
      <w:r w:rsidR="007C51DE" w:rsidRPr="00214AF4">
        <w:rPr>
          <w:b/>
          <w:lang w:val="en-AU" w:eastAsia="en-AU"/>
        </w:rPr>
        <w:t>Amendment Request</w:t>
      </w:r>
      <w:r w:rsidR="007C51DE" w:rsidRPr="00214AF4">
        <w:rPr>
          <w:lang w:val="en-AU" w:eastAsia="en-AU"/>
        </w:rPr>
        <w:t xml:space="preserve"> – </w:t>
      </w:r>
      <w:r w:rsidR="008A77A0" w:rsidRPr="00214AF4">
        <w:rPr>
          <w:lang w:val="en-AU" w:eastAsia="en-AU"/>
        </w:rPr>
        <w:t>complete all sections</w:t>
      </w:r>
    </w:p>
    <w:p w14:paraId="2351E6F5" w14:textId="7AB0CF4C" w:rsidR="0050274B" w:rsidRPr="00214AF4" w:rsidRDefault="001925F4" w:rsidP="0050274B">
      <w:pPr>
        <w:spacing w:line="240" w:lineRule="auto"/>
        <w:ind w:left="567"/>
        <w:rPr>
          <w:lang w:val="en-AU" w:eastAsia="en-AU"/>
        </w:rPr>
      </w:pPr>
      <w:r w:rsidRPr="0016014E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6BE26" wp14:editId="72CB4206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171450" cy="171450"/>
                <wp:effectExtent l="9525" t="13970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81CC" id="AutoShape 4" o:spid="_x0000_s1026" type="#_x0000_t84" style="position:absolute;margin-left:1.05pt;margin-top:6.85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"/>
            </w:pict>
          </mc:Fallback>
        </mc:AlternateContent>
      </w:r>
      <w:r w:rsidR="007C51DE" w:rsidRPr="00214AF4">
        <w:rPr>
          <w:b/>
          <w:lang w:val="en-AU" w:eastAsia="en-AU"/>
        </w:rPr>
        <w:t>Deactivation Request</w:t>
      </w:r>
      <w:r w:rsidR="007C51DE" w:rsidRPr="00214AF4">
        <w:rPr>
          <w:lang w:val="en-AU" w:eastAsia="en-AU"/>
        </w:rPr>
        <w:t xml:space="preserve"> – complete sections 2 &amp; </w:t>
      </w:r>
      <w:r w:rsidR="005C775A" w:rsidRPr="00214AF4">
        <w:rPr>
          <w:lang w:val="en-AU" w:eastAsia="en-AU"/>
        </w:rPr>
        <w:t>6</w:t>
      </w:r>
    </w:p>
    <w:p w14:paraId="18160FB6" w14:textId="77777777" w:rsidR="0050274B" w:rsidRPr="00214AF4" w:rsidRDefault="0050274B" w:rsidP="0050274B">
      <w:pPr>
        <w:spacing w:before="0" w:line="120" w:lineRule="auto"/>
        <w:ind w:left="567"/>
        <w:rPr>
          <w:lang w:val="en-AU" w:eastAsia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9"/>
        <w:gridCol w:w="1613"/>
        <w:gridCol w:w="2201"/>
        <w:gridCol w:w="504"/>
        <w:gridCol w:w="2643"/>
      </w:tblGrid>
      <w:tr w:rsidR="004A4117" w:rsidRPr="00214AF4" w14:paraId="4D49EAB4" w14:textId="77777777" w:rsidTr="00A02B53">
        <w:trPr>
          <w:trHeight w:val="284"/>
          <w:jc w:val="center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shd w:val="clear" w:color="auto" w:fill="0D660F"/>
            <w:vAlign w:val="center"/>
          </w:tcPr>
          <w:p w14:paraId="21657BC5" w14:textId="77777777" w:rsidR="004A4117" w:rsidRPr="00F52A82" w:rsidRDefault="00F46A92" w:rsidP="004A4117">
            <w:pPr>
              <w:spacing w:before="0" w:line="240" w:lineRule="auto"/>
              <w:rPr>
                <w:b/>
                <w:color w:val="FFFFFF"/>
                <w:lang w:val="en-AU"/>
              </w:rPr>
            </w:pPr>
            <w:r w:rsidRPr="00F52A82">
              <w:rPr>
                <w:b/>
                <w:color w:val="F2F2F2"/>
                <w:sz w:val="22"/>
                <w:lang w:val="en-AU"/>
              </w:rPr>
              <w:t>SECTION</w:t>
            </w:r>
            <w:r w:rsidR="004A4117" w:rsidRPr="00F52A82">
              <w:rPr>
                <w:b/>
                <w:color w:val="F2F2F2"/>
                <w:sz w:val="22"/>
                <w:lang w:val="en-AU"/>
              </w:rPr>
              <w:t xml:space="preserve"> 1: Organisation Details</w:t>
            </w:r>
          </w:p>
        </w:tc>
      </w:tr>
      <w:tr w:rsidR="00BD2099" w:rsidRPr="00214AF4" w14:paraId="37248B98" w14:textId="77777777" w:rsidTr="00014450">
        <w:trPr>
          <w:trHeight w:val="284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27BDCB14" w14:textId="13588AC1" w:rsidR="00BD2099" w:rsidRPr="00F52A82" w:rsidRDefault="00BD2099" w:rsidP="00F846C5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Legal name: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BD2099" w:rsidRPr="00214AF4" w14:paraId="3911D555" w14:textId="77777777" w:rsidTr="00014450">
        <w:trPr>
          <w:trHeight w:val="284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100C0B15" w14:textId="2D856744" w:rsidR="00BD2099" w:rsidRPr="00F52A82" w:rsidRDefault="00BD2099" w:rsidP="004A4117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Trading name: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BD2099" w:rsidRPr="00214AF4" w14:paraId="245ADB1F" w14:textId="77777777" w:rsidTr="00014450">
        <w:trPr>
          <w:trHeight w:val="284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7C31FA43" w14:textId="77777777" w:rsidR="00BD2099" w:rsidRPr="00F52A82" w:rsidRDefault="00BD2099" w:rsidP="004A4117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Postal address: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4A4117" w:rsidRPr="00214AF4" w14:paraId="3E2E4D2B" w14:textId="77777777" w:rsidTr="00F7172C">
        <w:trPr>
          <w:trHeight w:val="284"/>
          <w:jc w:val="center"/>
        </w:trPr>
        <w:tc>
          <w:tcPr>
            <w:tcW w:w="46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F4A0" w14:textId="77777777" w:rsidR="004A4117" w:rsidRPr="00F52A82" w:rsidRDefault="004A4117" w:rsidP="004A4117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Suburb: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7917" w14:textId="77777777" w:rsidR="004A4117" w:rsidRPr="00F52A82" w:rsidRDefault="004A4117" w:rsidP="004A4117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State: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2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72E77" w14:textId="77777777" w:rsidR="004A4117" w:rsidRPr="00F52A82" w:rsidRDefault="004A4117" w:rsidP="004A4117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Postcode: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4A4117" w:rsidRPr="00214AF4" w14:paraId="55C95445" w14:textId="77777777" w:rsidTr="00EF09AA">
        <w:trPr>
          <w:trHeight w:val="284"/>
          <w:jc w:val="center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3E78" w14:textId="0185D558" w:rsidR="004A4117" w:rsidRPr="00F52A82" w:rsidRDefault="004A4117" w:rsidP="00FC7242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Telephone: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696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03EE3" w14:textId="1C2ADE2C" w:rsidR="004A4117" w:rsidRPr="00F52A82" w:rsidRDefault="00214AF4" w:rsidP="00FC7242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>Email</w:t>
            </w:r>
            <w:r w:rsidR="004A4117" w:rsidRPr="00F52A82">
              <w:rPr>
                <w:lang w:val="en-AU"/>
              </w:rPr>
              <w:t xml:space="preserve">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4A4117" w:rsidRPr="00214AF4" w14:paraId="0F2D72AF" w14:textId="77777777" w:rsidTr="00963610">
        <w:trPr>
          <w:trHeight w:val="284"/>
          <w:jc w:val="center"/>
        </w:trPr>
        <w:tc>
          <w:tcPr>
            <w:tcW w:w="68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D660F"/>
            <w:vAlign w:val="center"/>
          </w:tcPr>
          <w:p w14:paraId="6BF815BB" w14:textId="77777777" w:rsidR="004A4117" w:rsidRPr="00F52A82" w:rsidRDefault="004A4117" w:rsidP="008E16D2">
            <w:pPr>
              <w:spacing w:before="0" w:line="240" w:lineRule="auto"/>
              <w:rPr>
                <w:b/>
                <w:color w:val="F2F2F2"/>
                <w:sz w:val="22"/>
                <w:lang w:val="en-AU"/>
              </w:rPr>
            </w:pPr>
            <w:r w:rsidRPr="00F52A82">
              <w:rPr>
                <w:b/>
                <w:color w:val="F2F2F2"/>
                <w:sz w:val="22"/>
                <w:lang w:val="en-AU"/>
              </w:rPr>
              <w:t>Organisation Category</w:t>
            </w:r>
            <w:r w:rsidR="00581C2F" w:rsidRPr="00F52A82">
              <w:rPr>
                <w:b/>
                <w:color w:val="F2F2F2"/>
                <w:sz w:val="22"/>
                <w:lang w:val="en-AU"/>
              </w:rPr>
              <w:t xml:space="preserve"> </w:t>
            </w:r>
            <w:r w:rsidR="008E16D2" w:rsidRPr="00F52A82">
              <w:rPr>
                <w:b/>
                <w:color w:val="F2F2F2"/>
                <w:sz w:val="22"/>
                <w:lang w:val="en-AU"/>
              </w:rPr>
              <w:br/>
            </w:r>
            <w:r w:rsidR="00581C2F" w:rsidRPr="00F52A82">
              <w:rPr>
                <w:b/>
                <w:i/>
                <w:color w:val="F2F2F2"/>
                <w:sz w:val="22"/>
                <w:lang w:val="en-AU"/>
              </w:rPr>
              <w:t>(</w:t>
            </w:r>
            <w:r w:rsidR="00581C2F" w:rsidRPr="00F52A82">
              <w:rPr>
                <w:b/>
                <w:i/>
                <w:color w:val="F2F2F2"/>
                <w:sz w:val="18"/>
                <w:lang w:val="en-AU"/>
              </w:rPr>
              <w:t>p</w:t>
            </w:r>
            <w:r w:rsidRPr="00F52A82">
              <w:rPr>
                <w:b/>
                <w:i/>
                <w:color w:val="F2F2F2"/>
                <w:sz w:val="18"/>
                <w:lang w:val="en-AU"/>
              </w:rPr>
              <w:t xml:space="preserve">lease tick one </w:t>
            </w:r>
            <w:r w:rsidR="00581C2F" w:rsidRPr="00F52A82">
              <w:rPr>
                <w:b/>
                <w:i/>
                <w:color w:val="F2F2F2"/>
                <w:sz w:val="18"/>
                <w:lang w:val="en-AU"/>
              </w:rPr>
              <w:t>only</w:t>
            </w:r>
            <w:r w:rsidRPr="00F52A82">
              <w:rPr>
                <w:b/>
                <w:i/>
                <w:color w:val="F2F2F2"/>
                <w:sz w:val="18"/>
                <w:lang w:val="en-AU"/>
              </w:rPr>
              <w:t>)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D660F"/>
            <w:vAlign w:val="center"/>
          </w:tcPr>
          <w:p w14:paraId="27668B6A" w14:textId="339A01C2" w:rsidR="006931F3" w:rsidRPr="00F52A82" w:rsidRDefault="006931F3" w:rsidP="004A4117">
            <w:pPr>
              <w:spacing w:before="0" w:line="240" w:lineRule="auto"/>
              <w:rPr>
                <w:b/>
                <w:color w:val="F2F2F2"/>
                <w:sz w:val="22"/>
                <w:lang w:val="en-AU"/>
              </w:rPr>
            </w:pPr>
            <w:r w:rsidRPr="00F52A82">
              <w:rPr>
                <w:b/>
                <w:color w:val="F2F2F2"/>
                <w:sz w:val="22"/>
                <w:lang w:val="en-AU"/>
              </w:rPr>
              <w:t xml:space="preserve">RTO </w:t>
            </w:r>
            <w:r w:rsidR="00214AF4" w:rsidRPr="00F52A82">
              <w:rPr>
                <w:b/>
                <w:color w:val="F2F2F2"/>
                <w:sz w:val="22"/>
                <w:lang w:val="en-AU"/>
              </w:rPr>
              <w:t>Code</w:t>
            </w:r>
          </w:p>
          <w:p w14:paraId="23FF2B50" w14:textId="77777777" w:rsidR="004A4117" w:rsidRPr="00F52A82" w:rsidRDefault="008E16D2" w:rsidP="008E16D2">
            <w:pPr>
              <w:spacing w:before="0" w:line="240" w:lineRule="auto"/>
              <w:rPr>
                <w:b/>
                <w:color w:val="F2F2F2"/>
                <w:sz w:val="22"/>
                <w:lang w:val="en-AU"/>
              </w:rPr>
            </w:pPr>
            <w:r w:rsidRPr="00F52A82">
              <w:rPr>
                <w:b/>
                <w:i/>
                <w:color w:val="F2F2F2"/>
                <w:lang w:val="en-AU"/>
              </w:rPr>
              <w:t>(as per training.gov.au)</w:t>
            </w:r>
          </w:p>
        </w:tc>
      </w:tr>
      <w:tr w:rsidR="004A4117" w:rsidRPr="00214AF4" w14:paraId="19C08865" w14:textId="77777777" w:rsidTr="00963610">
        <w:trPr>
          <w:trHeight w:val="284"/>
          <w:jc w:val="center"/>
        </w:trPr>
        <w:tc>
          <w:tcPr>
            <w:tcW w:w="6843" w:type="dxa"/>
            <w:gridSpan w:val="3"/>
            <w:tcBorders>
              <w:right w:val="single" w:sz="4" w:space="0" w:color="auto"/>
            </w:tcBorders>
            <w:vAlign w:val="center"/>
          </w:tcPr>
          <w:p w14:paraId="5D955626" w14:textId="1820E678" w:rsidR="004A4117" w:rsidRPr="00F52A82" w:rsidRDefault="00493AEF" w:rsidP="00876524">
            <w:pPr>
              <w:tabs>
                <w:tab w:val="left" w:pos="407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  <w:bookmarkEnd w:id="0"/>
            <w:r w:rsidRPr="00F52A82">
              <w:rPr>
                <w:lang w:val="en-AU"/>
              </w:rPr>
              <w:tab/>
            </w:r>
            <w:r w:rsidR="00214AF4" w:rsidRPr="00F52A82">
              <w:rPr>
                <w:lang w:val="en-AU"/>
              </w:rPr>
              <w:t>RTO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vAlign w:val="center"/>
          </w:tcPr>
          <w:p w14:paraId="4516E0F2" w14:textId="77777777" w:rsidR="004A4117" w:rsidRPr="00F52A82" w:rsidRDefault="004A4117" w:rsidP="00A06AC5">
            <w:pPr>
              <w:tabs>
                <w:tab w:val="left" w:pos="442"/>
              </w:tabs>
              <w:spacing w:before="0" w:line="240" w:lineRule="auto"/>
              <w:rPr>
                <w:lang w:val="en-AU"/>
              </w:rPr>
            </w:pPr>
          </w:p>
        </w:tc>
      </w:tr>
      <w:tr w:rsidR="004A4117" w:rsidRPr="00214AF4" w14:paraId="3F95F52A" w14:textId="77777777" w:rsidTr="00D71F02">
        <w:trPr>
          <w:trHeight w:val="284"/>
          <w:jc w:val="center"/>
        </w:trPr>
        <w:tc>
          <w:tcPr>
            <w:tcW w:w="6843" w:type="dxa"/>
            <w:gridSpan w:val="3"/>
            <w:tcBorders>
              <w:right w:val="single" w:sz="4" w:space="0" w:color="auto"/>
            </w:tcBorders>
            <w:vAlign w:val="center"/>
          </w:tcPr>
          <w:p w14:paraId="0A3D546D" w14:textId="41363C9F" w:rsidR="004A4117" w:rsidRPr="00F52A82" w:rsidRDefault="00493AEF" w:rsidP="00963610">
            <w:pPr>
              <w:tabs>
                <w:tab w:val="left" w:pos="407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  <w:r w:rsidRPr="00F52A82">
              <w:rPr>
                <w:lang w:val="en-AU"/>
              </w:rPr>
              <w:tab/>
            </w:r>
            <w:r w:rsidR="007B6DD9">
              <w:rPr>
                <w:lang w:val="en-AU"/>
              </w:rPr>
              <w:t>Proponent</w:t>
            </w:r>
            <w:r w:rsidR="00A96371" w:rsidRPr="00F52A82">
              <w:rPr>
                <w:lang w:val="en-AU"/>
              </w:rPr>
              <w:t xml:space="preserve"> </w:t>
            </w:r>
            <w:r w:rsidR="008C3549" w:rsidRPr="00F52A82">
              <w:rPr>
                <w:lang w:val="en-AU"/>
              </w:rPr>
              <w:t>(</w:t>
            </w:r>
            <w:r w:rsidR="000D7143" w:rsidRPr="00F52A82">
              <w:rPr>
                <w:lang w:val="en-AU"/>
              </w:rPr>
              <w:t>Non-RTO</w:t>
            </w:r>
            <w:r w:rsidR="00A96371" w:rsidRPr="00F52A82">
              <w:rPr>
                <w:lang w:val="en-AU"/>
              </w:rPr>
              <w:t>)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DDC82E1" w14:textId="77777777" w:rsidR="004A4117" w:rsidRPr="00F52A82" w:rsidRDefault="00963610" w:rsidP="00963610">
            <w:pPr>
              <w:spacing w:before="0" w:line="240" w:lineRule="auto"/>
              <w:jc w:val="center"/>
              <w:rPr>
                <w:lang w:val="en-AU"/>
              </w:rPr>
            </w:pPr>
            <w:r w:rsidRPr="00F52A82">
              <w:rPr>
                <w:lang w:val="en-AU"/>
              </w:rPr>
              <w:t>n/a</w:t>
            </w:r>
          </w:p>
        </w:tc>
      </w:tr>
      <w:tr w:rsidR="00E758DD" w:rsidRPr="00214AF4" w14:paraId="592089F5" w14:textId="77777777" w:rsidTr="00963610">
        <w:trPr>
          <w:trHeight w:val="284"/>
          <w:jc w:val="center"/>
        </w:trPr>
        <w:tc>
          <w:tcPr>
            <w:tcW w:w="6843" w:type="dxa"/>
            <w:gridSpan w:val="3"/>
            <w:tcBorders>
              <w:right w:val="single" w:sz="4" w:space="0" w:color="auto"/>
            </w:tcBorders>
            <w:vAlign w:val="center"/>
          </w:tcPr>
          <w:p w14:paraId="76EB16CF" w14:textId="77777777" w:rsidR="00E758DD" w:rsidRPr="00F52A82" w:rsidRDefault="00E758DD" w:rsidP="00A96371">
            <w:pPr>
              <w:tabs>
                <w:tab w:val="left" w:pos="407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  <w:r w:rsidRPr="00F52A82">
              <w:rPr>
                <w:lang w:val="en-AU"/>
              </w:rPr>
              <w:tab/>
            </w:r>
            <w:r w:rsidR="00A96371" w:rsidRPr="00F52A82">
              <w:rPr>
                <w:lang w:val="en-AU"/>
              </w:rPr>
              <w:t>TAFESA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vAlign w:val="center"/>
          </w:tcPr>
          <w:p w14:paraId="33D6F923" w14:textId="77777777" w:rsidR="00E758DD" w:rsidRPr="00F52A82" w:rsidRDefault="00963610" w:rsidP="00E86863">
            <w:pPr>
              <w:spacing w:before="0" w:line="240" w:lineRule="auto"/>
              <w:jc w:val="center"/>
              <w:rPr>
                <w:lang w:val="en-AU"/>
              </w:rPr>
            </w:pPr>
            <w:r w:rsidRPr="00F52A82">
              <w:rPr>
                <w:lang w:val="en-AU"/>
              </w:rPr>
              <w:t>41026</w:t>
            </w:r>
          </w:p>
        </w:tc>
      </w:tr>
    </w:tbl>
    <w:p w14:paraId="50595877" w14:textId="77777777" w:rsidR="009F7BCE" w:rsidRPr="00F52A82" w:rsidRDefault="009F7BCE" w:rsidP="00760281">
      <w:pPr>
        <w:spacing w:before="0"/>
        <w:rPr>
          <w:sz w:val="2"/>
          <w:lang w:val="en-AU"/>
        </w:rPr>
      </w:pPr>
    </w:p>
    <w:p w14:paraId="0EA3AC9E" w14:textId="77777777" w:rsidR="006635CD" w:rsidRPr="00F52A82" w:rsidRDefault="006635CD" w:rsidP="00B000DC">
      <w:pPr>
        <w:spacing w:before="0"/>
        <w:rPr>
          <w:sz w:val="10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4"/>
        <w:gridCol w:w="850"/>
        <w:gridCol w:w="2708"/>
        <w:gridCol w:w="269"/>
        <w:gridCol w:w="3289"/>
      </w:tblGrid>
      <w:tr w:rsidR="00B000DC" w:rsidRPr="00214AF4" w14:paraId="07739FEB" w14:textId="77777777" w:rsidTr="00A02B53">
        <w:trPr>
          <w:trHeight w:val="284"/>
          <w:jc w:val="center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shd w:val="clear" w:color="auto" w:fill="0D660F"/>
            <w:vAlign w:val="center"/>
          </w:tcPr>
          <w:p w14:paraId="3821E5A4" w14:textId="77777777" w:rsidR="00B000DC" w:rsidRPr="00F52A82" w:rsidRDefault="00F46A92" w:rsidP="00B000DC">
            <w:pPr>
              <w:spacing w:before="0" w:line="240" w:lineRule="auto"/>
              <w:rPr>
                <w:b/>
                <w:color w:val="FFFFFF"/>
                <w:lang w:val="en-AU"/>
              </w:rPr>
            </w:pPr>
            <w:r w:rsidRPr="00F52A82">
              <w:rPr>
                <w:b/>
                <w:color w:val="F2F2F2"/>
                <w:sz w:val="22"/>
                <w:lang w:val="en-AU"/>
              </w:rPr>
              <w:t xml:space="preserve">SECTION </w:t>
            </w:r>
            <w:r w:rsidR="00B000DC" w:rsidRPr="00F52A82">
              <w:rPr>
                <w:b/>
                <w:color w:val="F2F2F2"/>
                <w:sz w:val="22"/>
                <w:lang w:val="en-AU"/>
              </w:rPr>
              <w:t>2: Applicant Details</w:t>
            </w:r>
          </w:p>
        </w:tc>
      </w:tr>
      <w:tr w:rsidR="000E5720" w:rsidRPr="00214AF4" w14:paraId="49E96461" w14:textId="77777777" w:rsidTr="00EF09AA">
        <w:trPr>
          <w:trHeight w:val="284"/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ABDF4" w14:textId="77777777" w:rsidR="000E5720" w:rsidRPr="00F52A82" w:rsidRDefault="000E5720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Title (Mr/Mrs/Miss/Ms):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</w:tcBorders>
            <w:vAlign w:val="center"/>
          </w:tcPr>
          <w:p w14:paraId="71E633B2" w14:textId="77777777" w:rsidR="000E5720" w:rsidRPr="00F52A82" w:rsidRDefault="000E5720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First name: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</w:tcBorders>
            <w:vAlign w:val="center"/>
          </w:tcPr>
          <w:p w14:paraId="275A2FD2" w14:textId="77777777" w:rsidR="000E5720" w:rsidRPr="00F52A82" w:rsidRDefault="000E5720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Surname: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BD2099" w:rsidRPr="00214AF4" w14:paraId="779D2DE0" w14:textId="77777777" w:rsidTr="00014450">
        <w:trPr>
          <w:trHeight w:val="284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B5F5" w14:textId="77777777" w:rsidR="00BD2099" w:rsidRPr="00F52A82" w:rsidRDefault="00BD2099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Location address: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567472" w:rsidRPr="00214AF4" w14:paraId="69AB0AB4" w14:textId="77777777" w:rsidTr="00567472">
        <w:trPr>
          <w:trHeight w:val="284"/>
          <w:jc w:val="center"/>
        </w:trPr>
        <w:tc>
          <w:tcPr>
            <w:tcW w:w="3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5DB37" w14:textId="77777777" w:rsidR="00567472" w:rsidRPr="00F52A82" w:rsidRDefault="00567472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Suburb: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BC19" w14:textId="77777777" w:rsidR="00567472" w:rsidRPr="00F52A82" w:rsidRDefault="00567472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State: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3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7F33B" w14:textId="77777777" w:rsidR="00567472" w:rsidRPr="00F52A82" w:rsidRDefault="00567472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Postcode: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214AF4" w:rsidRPr="00214AF4" w14:paraId="4C686ED2" w14:textId="77777777" w:rsidTr="00364AB2">
        <w:trPr>
          <w:trHeight w:val="284"/>
          <w:jc w:val="center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875C" w14:textId="77777777" w:rsidR="00214AF4" w:rsidRPr="00F52A82" w:rsidRDefault="00214AF4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Telephone: </w:t>
            </w:r>
            <w:r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2A82">
              <w:rPr>
                <w:lang w:val="en-AU"/>
              </w:rPr>
              <w:instrText xml:space="preserve"> FORMTEXT </w:instrText>
            </w:r>
            <w:r w:rsidRPr="00F52A82">
              <w:rPr>
                <w:lang w:val="en-AU"/>
              </w:rPr>
            </w:r>
            <w:r w:rsidRPr="00F52A82">
              <w:rPr>
                <w:lang w:val="en-AU"/>
              </w:rPr>
              <w:fldChar w:fldCharType="separate"/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lang w:val="en-AU"/>
              </w:rPr>
              <w:fldChar w:fldCharType="end"/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0BC" w14:textId="63A95C2D" w:rsidR="00214AF4" w:rsidRPr="00F52A82" w:rsidRDefault="00214AF4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Email: </w:t>
            </w:r>
            <w:r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2A82">
              <w:rPr>
                <w:lang w:val="en-AU"/>
              </w:rPr>
              <w:instrText xml:space="preserve"> FORMTEXT </w:instrText>
            </w:r>
            <w:r w:rsidRPr="00F52A82">
              <w:rPr>
                <w:lang w:val="en-AU"/>
              </w:rPr>
            </w:r>
            <w:r w:rsidRPr="00F52A82">
              <w:rPr>
                <w:lang w:val="en-AU"/>
              </w:rPr>
              <w:fldChar w:fldCharType="separate"/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noProof/>
                <w:lang w:val="en-AU"/>
              </w:rPr>
              <w:t> </w:t>
            </w:r>
            <w:r w:rsidRPr="00F52A82">
              <w:rPr>
                <w:lang w:val="en-AU"/>
              </w:rPr>
              <w:fldChar w:fldCharType="end"/>
            </w:r>
          </w:p>
        </w:tc>
      </w:tr>
    </w:tbl>
    <w:p w14:paraId="1945E42B" w14:textId="77777777" w:rsidR="00B000DC" w:rsidRPr="00F52A82" w:rsidRDefault="00B000DC" w:rsidP="00DF0E66">
      <w:pPr>
        <w:rPr>
          <w:sz w:val="2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0"/>
      </w:tblGrid>
      <w:tr w:rsidR="00581C2F" w:rsidRPr="00214AF4" w14:paraId="5A5A3057" w14:textId="77777777" w:rsidTr="00A02B53">
        <w:trPr>
          <w:trHeight w:val="284"/>
          <w:jc w:val="center"/>
        </w:trPr>
        <w:tc>
          <w:tcPr>
            <w:tcW w:w="9990" w:type="dxa"/>
            <w:tcBorders>
              <w:bottom w:val="single" w:sz="4" w:space="0" w:color="auto"/>
            </w:tcBorders>
            <w:shd w:val="clear" w:color="auto" w:fill="0D660F"/>
            <w:vAlign w:val="center"/>
          </w:tcPr>
          <w:p w14:paraId="294F180B" w14:textId="4B9B1E14" w:rsidR="00581C2F" w:rsidRPr="00F52A82" w:rsidRDefault="00F46A92" w:rsidP="007B054B">
            <w:pPr>
              <w:spacing w:before="0" w:line="240" w:lineRule="auto"/>
              <w:rPr>
                <w:b/>
                <w:color w:val="FFFFFF"/>
                <w:lang w:val="en-AU"/>
              </w:rPr>
            </w:pPr>
            <w:r w:rsidRPr="00F52A82">
              <w:rPr>
                <w:b/>
                <w:color w:val="F2F2F2"/>
                <w:sz w:val="22"/>
                <w:lang w:val="en-AU"/>
              </w:rPr>
              <w:t xml:space="preserve">SECTION </w:t>
            </w:r>
            <w:r w:rsidR="00581C2F" w:rsidRPr="00F52A82">
              <w:rPr>
                <w:b/>
                <w:color w:val="F2F2F2"/>
                <w:sz w:val="22"/>
                <w:lang w:val="en-AU"/>
              </w:rPr>
              <w:t>3: Access Level</w:t>
            </w:r>
            <w:r w:rsidR="005605A4" w:rsidRPr="00F52A82">
              <w:rPr>
                <w:b/>
                <w:color w:val="F2F2F2"/>
                <w:sz w:val="22"/>
                <w:lang w:val="en-AU"/>
              </w:rPr>
              <w:t xml:space="preserve"> Required</w:t>
            </w:r>
            <w:r w:rsidR="007C51DE" w:rsidRPr="00F52A82">
              <w:rPr>
                <w:b/>
                <w:i/>
                <w:color w:val="F2F2F2"/>
                <w:sz w:val="18"/>
                <w:lang w:val="en-AU"/>
              </w:rPr>
              <w:t xml:space="preserve"> (</w:t>
            </w:r>
            <w:r w:rsidR="00930FA1">
              <w:rPr>
                <w:b/>
                <w:i/>
                <w:color w:val="F2F2F2"/>
                <w:sz w:val="18"/>
                <w:lang w:val="en-AU"/>
              </w:rPr>
              <w:t>refer</w:t>
            </w:r>
            <w:r w:rsidR="007B054B" w:rsidRPr="00F52A82">
              <w:rPr>
                <w:b/>
                <w:i/>
                <w:color w:val="F2F2F2"/>
                <w:sz w:val="18"/>
                <w:lang w:val="en-AU"/>
              </w:rPr>
              <w:t xml:space="preserve"> </w:t>
            </w:r>
            <w:r w:rsidR="00930FA1">
              <w:rPr>
                <w:b/>
                <w:i/>
                <w:color w:val="F2F2F2"/>
                <w:sz w:val="18"/>
                <w:lang w:val="en-AU"/>
              </w:rPr>
              <w:t xml:space="preserve">to </w:t>
            </w:r>
            <w:r w:rsidR="007B054B" w:rsidRPr="00F52A82">
              <w:rPr>
                <w:b/>
                <w:i/>
                <w:color w:val="F2F2F2"/>
                <w:sz w:val="18"/>
                <w:lang w:val="en-AU"/>
              </w:rPr>
              <w:t>User Role Matrix</w:t>
            </w:r>
            <w:r w:rsidR="00930FA1">
              <w:rPr>
                <w:b/>
                <w:i/>
                <w:color w:val="F2F2F2"/>
                <w:sz w:val="18"/>
                <w:lang w:val="en-AU"/>
              </w:rPr>
              <w:t xml:space="preserve"> on Page 2 for further information</w:t>
            </w:r>
            <w:r w:rsidR="007B054B" w:rsidRPr="00F52A82">
              <w:rPr>
                <w:b/>
                <w:i/>
                <w:color w:val="F2F2F2"/>
                <w:sz w:val="18"/>
                <w:lang w:val="en-AU"/>
              </w:rPr>
              <w:t>)</w:t>
            </w:r>
          </w:p>
        </w:tc>
      </w:tr>
      <w:tr w:rsidR="009438E6" w:rsidRPr="00214AF4" w14:paraId="250C04D5" w14:textId="77777777" w:rsidTr="003240E0">
        <w:trPr>
          <w:trHeight w:val="284"/>
          <w:jc w:val="center"/>
        </w:trPr>
        <w:tc>
          <w:tcPr>
            <w:tcW w:w="9990" w:type="dxa"/>
            <w:vAlign w:val="center"/>
          </w:tcPr>
          <w:p w14:paraId="50FD6B59" w14:textId="77777777" w:rsidR="009438E6" w:rsidRPr="00F52A82" w:rsidRDefault="006931F3" w:rsidP="00876524">
            <w:pPr>
              <w:tabs>
                <w:tab w:val="left" w:pos="442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  <w:r w:rsidR="009438E6" w:rsidRPr="00F52A82">
              <w:rPr>
                <w:lang w:val="en-AU"/>
              </w:rPr>
              <w:tab/>
            </w:r>
            <w:r w:rsidR="00876524" w:rsidRPr="00F52A82">
              <w:rPr>
                <w:lang w:val="en-AU"/>
              </w:rPr>
              <w:t xml:space="preserve">RTO </w:t>
            </w:r>
            <w:r w:rsidR="00EE11F1" w:rsidRPr="00F52A82">
              <w:rPr>
                <w:lang w:val="en-AU"/>
              </w:rPr>
              <w:t>Primary</w:t>
            </w:r>
            <w:r w:rsidR="000D6430" w:rsidRPr="00F52A82">
              <w:rPr>
                <w:lang w:val="en-AU"/>
              </w:rPr>
              <w:t xml:space="preserve"> </w:t>
            </w:r>
            <w:r w:rsidR="00EE11F1" w:rsidRPr="00F52A82">
              <w:rPr>
                <w:lang w:val="en-AU"/>
              </w:rPr>
              <w:t>Contact</w:t>
            </w:r>
          </w:p>
        </w:tc>
      </w:tr>
      <w:tr w:rsidR="009438E6" w:rsidRPr="00214AF4" w14:paraId="0F5EDD83" w14:textId="77777777" w:rsidTr="003240E0">
        <w:trPr>
          <w:trHeight w:val="284"/>
          <w:jc w:val="center"/>
        </w:trPr>
        <w:tc>
          <w:tcPr>
            <w:tcW w:w="9990" w:type="dxa"/>
            <w:vAlign w:val="center"/>
          </w:tcPr>
          <w:p w14:paraId="59222E81" w14:textId="77777777" w:rsidR="009438E6" w:rsidRPr="00F52A82" w:rsidRDefault="009438E6" w:rsidP="00876524">
            <w:pPr>
              <w:tabs>
                <w:tab w:val="left" w:pos="443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  <w:r w:rsidR="00EE11F1" w:rsidRPr="00F52A82">
              <w:rPr>
                <w:lang w:val="en-AU"/>
              </w:rPr>
              <w:tab/>
            </w:r>
            <w:r w:rsidR="00876524" w:rsidRPr="00F52A82">
              <w:rPr>
                <w:lang w:val="en-AU"/>
              </w:rPr>
              <w:t xml:space="preserve">RTO </w:t>
            </w:r>
            <w:r w:rsidRPr="00F52A82">
              <w:rPr>
                <w:lang w:val="en-AU"/>
              </w:rPr>
              <w:t>Contact</w:t>
            </w:r>
          </w:p>
        </w:tc>
      </w:tr>
      <w:tr w:rsidR="009438E6" w:rsidRPr="00214AF4" w14:paraId="42134CB3" w14:textId="77777777" w:rsidTr="003240E0">
        <w:trPr>
          <w:trHeight w:val="284"/>
          <w:jc w:val="center"/>
        </w:trPr>
        <w:tc>
          <w:tcPr>
            <w:tcW w:w="9990" w:type="dxa"/>
            <w:vAlign w:val="center"/>
          </w:tcPr>
          <w:p w14:paraId="4564AB7A" w14:textId="77777777" w:rsidR="009438E6" w:rsidRPr="00F52A82" w:rsidRDefault="009438E6" w:rsidP="00876524">
            <w:pPr>
              <w:tabs>
                <w:tab w:val="left" w:pos="443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  <w:r w:rsidRPr="00F52A82">
              <w:rPr>
                <w:lang w:val="en-AU"/>
              </w:rPr>
              <w:tab/>
            </w:r>
            <w:r w:rsidR="00876524" w:rsidRPr="00F52A82">
              <w:rPr>
                <w:lang w:val="en-AU"/>
              </w:rPr>
              <w:t xml:space="preserve">RTO </w:t>
            </w:r>
            <w:r w:rsidRPr="00F52A82">
              <w:rPr>
                <w:lang w:val="en-AU"/>
              </w:rPr>
              <w:t xml:space="preserve">View </w:t>
            </w:r>
          </w:p>
        </w:tc>
      </w:tr>
      <w:tr w:rsidR="00E758DD" w:rsidRPr="00214AF4" w14:paraId="2F00AE3B" w14:textId="77777777" w:rsidTr="00E758DD">
        <w:trPr>
          <w:trHeight w:val="28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3FA6" w14:textId="4EC400FE" w:rsidR="00E758DD" w:rsidRPr="00F52A82" w:rsidRDefault="00E758DD" w:rsidP="00E86863">
            <w:pPr>
              <w:tabs>
                <w:tab w:val="left" w:pos="442"/>
                <w:tab w:val="left" w:pos="2672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  <w:r w:rsidRPr="00F52A82">
              <w:rPr>
                <w:lang w:val="en-AU"/>
              </w:rPr>
              <w:tab/>
            </w:r>
            <w:r w:rsidR="005C775A" w:rsidRPr="00F52A82">
              <w:rPr>
                <w:lang w:val="en-AU"/>
              </w:rPr>
              <w:t>Proponent - Projects</w:t>
            </w:r>
            <w:r w:rsidR="007C51DE" w:rsidRPr="00F52A82">
              <w:rPr>
                <w:lang w:val="en-AU"/>
              </w:rPr>
              <w:tab/>
            </w:r>
            <w:r w:rsidR="00BD13EC">
              <w:rPr>
                <w:i/>
                <w:sz w:val="16"/>
                <w:lang w:val="en-AU"/>
              </w:rPr>
              <w:t xml:space="preserve">This will enable your users to view Remittance Advice/RCTI Reports for Projects (e.g. Training Priority Projects). </w:t>
            </w:r>
            <w:r w:rsidR="007C51DE" w:rsidRPr="00F52A82">
              <w:rPr>
                <w:i/>
                <w:sz w:val="16"/>
                <w:lang w:val="en-AU"/>
              </w:rPr>
              <w:t>If your organisation</w:t>
            </w:r>
            <w:r w:rsidR="009F26AA">
              <w:rPr>
                <w:i/>
                <w:sz w:val="16"/>
                <w:lang w:val="en-AU"/>
              </w:rPr>
              <w:t xml:space="preserve"> is an RTO</w:t>
            </w:r>
            <w:r w:rsidR="007C51DE" w:rsidRPr="00F52A82">
              <w:rPr>
                <w:i/>
                <w:sz w:val="16"/>
                <w:lang w:val="en-AU"/>
              </w:rPr>
              <w:t xml:space="preserve"> </w:t>
            </w:r>
            <w:r w:rsidR="009F26AA" w:rsidRPr="00F52A82">
              <w:rPr>
                <w:i/>
                <w:sz w:val="16"/>
                <w:lang w:val="en-AU"/>
              </w:rPr>
              <w:t>deliver</w:t>
            </w:r>
            <w:r w:rsidR="009F26AA">
              <w:rPr>
                <w:i/>
                <w:sz w:val="16"/>
                <w:lang w:val="en-AU"/>
              </w:rPr>
              <w:t>ing</w:t>
            </w:r>
            <w:r w:rsidR="009F26AA" w:rsidRPr="00F52A82">
              <w:rPr>
                <w:i/>
                <w:sz w:val="16"/>
                <w:lang w:val="en-AU"/>
              </w:rPr>
              <w:t xml:space="preserve"> </w:t>
            </w:r>
            <w:r w:rsidR="005C775A" w:rsidRPr="00F52A82">
              <w:rPr>
                <w:i/>
                <w:sz w:val="16"/>
                <w:lang w:val="en-AU"/>
              </w:rPr>
              <w:t>Projects</w:t>
            </w:r>
            <w:r w:rsidR="007C51DE" w:rsidRPr="00F52A82">
              <w:rPr>
                <w:i/>
                <w:sz w:val="16"/>
                <w:lang w:val="en-AU"/>
              </w:rPr>
              <w:t xml:space="preserve">, </w:t>
            </w:r>
            <w:r w:rsidR="00BD13EC">
              <w:rPr>
                <w:i/>
                <w:sz w:val="16"/>
                <w:lang w:val="en-AU"/>
              </w:rPr>
              <w:t>please request</w:t>
            </w:r>
            <w:r w:rsidR="007C51DE" w:rsidRPr="00F52A82">
              <w:rPr>
                <w:i/>
                <w:sz w:val="16"/>
                <w:lang w:val="en-AU"/>
              </w:rPr>
              <w:t xml:space="preserve"> dual access roles</w:t>
            </w:r>
            <w:r w:rsidR="00F46A92" w:rsidRPr="00F52A82">
              <w:rPr>
                <w:i/>
                <w:sz w:val="16"/>
                <w:lang w:val="en-AU"/>
              </w:rPr>
              <w:t xml:space="preserve"> (Proponent &amp; RTO Primary Contact</w:t>
            </w:r>
            <w:r w:rsidR="00BD13EC">
              <w:rPr>
                <w:i/>
                <w:sz w:val="16"/>
                <w:lang w:val="en-AU"/>
              </w:rPr>
              <w:t>).</w:t>
            </w:r>
          </w:p>
        </w:tc>
      </w:tr>
    </w:tbl>
    <w:p w14:paraId="4828C8B4" w14:textId="77777777" w:rsidR="007C51DE" w:rsidRPr="00F52A82" w:rsidRDefault="007C51DE" w:rsidP="00876524">
      <w:pPr>
        <w:rPr>
          <w:i/>
          <w:sz w:val="2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0"/>
      </w:tblGrid>
      <w:tr w:rsidR="00A96371" w:rsidRPr="00214AF4" w14:paraId="5BB20D71" w14:textId="77777777" w:rsidTr="00D71F02">
        <w:trPr>
          <w:trHeight w:val="284"/>
          <w:jc w:val="center"/>
        </w:trPr>
        <w:tc>
          <w:tcPr>
            <w:tcW w:w="9990" w:type="dxa"/>
            <w:tcBorders>
              <w:bottom w:val="single" w:sz="4" w:space="0" w:color="auto"/>
            </w:tcBorders>
            <w:shd w:val="clear" w:color="auto" w:fill="0D660F"/>
            <w:vAlign w:val="center"/>
          </w:tcPr>
          <w:p w14:paraId="5FA86EDD" w14:textId="77777777" w:rsidR="00A96371" w:rsidRPr="00F52A82" w:rsidRDefault="005C775A" w:rsidP="005C775A">
            <w:pPr>
              <w:rPr>
                <w:b/>
                <w:i/>
                <w:sz w:val="2"/>
                <w:lang w:val="en-AU"/>
              </w:rPr>
            </w:pPr>
            <w:r w:rsidRPr="00F52A82">
              <w:rPr>
                <w:b/>
                <w:color w:val="F2F2F2"/>
                <w:sz w:val="22"/>
                <w:lang w:val="en-AU"/>
              </w:rPr>
              <w:t xml:space="preserve">SECTION 4: </w:t>
            </w:r>
            <w:r w:rsidR="00A96371" w:rsidRPr="00F52A82">
              <w:rPr>
                <w:b/>
                <w:color w:val="F2F2F2"/>
                <w:sz w:val="22"/>
                <w:lang w:val="en-AU"/>
              </w:rPr>
              <w:t>T</w:t>
            </w:r>
            <w:r w:rsidRPr="00F52A82">
              <w:rPr>
                <w:b/>
                <w:color w:val="F2F2F2"/>
                <w:sz w:val="22"/>
                <w:lang w:val="en-AU"/>
              </w:rPr>
              <w:t>raining</w:t>
            </w:r>
          </w:p>
        </w:tc>
      </w:tr>
      <w:tr w:rsidR="00A96371" w:rsidRPr="00214AF4" w14:paraId="0A2F0A4D" w14:textId="77777777" w:rsidTr="00D71F02">
        <w:trPr>
          <w:trHeight w:val="284"/>
          <w:jc w:val="center"/>
        </w:trPr>
        <w:tc>
          <w:tcPr>
            <w:tcW w:w="9990" w:type="dxa"/>
            <w:vAlign w:val="center"/>
          </w:tcPr>
          <w:p w14:paraId="58BA9D3D" w14:textId="77777777" w:rsidR="00A96371" w:rsidRPr="00F52A82" w:rsidRDefault="005C775A" w:rsidP="005C775A">
            <w:pPr>
              <w:spacing w:before="0" w:line="240" w:lineRule="auto"/>
              <w:rPr>
                <w:i/>
                <w:lang w:val="en-AU"/>
              </w:rPr>
            </w:pPr>
            <w:r w:rsidRPr="00F52A82">
              <w:rPr>
                <w:lang w:val="en-AU"/>
              </w:rPr>
              <w:t>Yes / No</w:t>
            </w:r>
            <w:r w:rsidRPr="00F52A82">
              <w:rPr>
                <w:lang w:val="en-AU"/>
              </w:rPr>
              <w:tab/>
              <w:t>Please confirm</w:t>
            </w:r>
            <w:r w:rsidR="00A96371" w:rsidRPr="00F52A82">
              <w:rPr>
                <w:lang w:val="en-AU"/>
              </w:rPr>
              <w:t xml:space="preserve"> if you would like to be contacted to receive training in Skills &amp; Employment </w:t>
            </w:r>
            <w:r w:rsidRPr="00F52A82">
              <w:rPr>
                <w:lang w:val="en-AU"/>
              </w:rPr>
              <w:tab/>
            </w:r>
            <w:r w:rsidRPr="00F52A82">
              <w:rPr>
                <w:lang w:val="en-AU"/>
              </w:rPr>
              <w:tab/>
            </w:r>
            <w:r w:rsidR="00A96371" w:rsidRPr="00F52A82">
              <w:rPr>
                <w:lang w:val="en-AU"/>
              </w:rPr>
              <w:t xml:space="preserve">Portal </w:t>
            </w:r>
            <w:r w:rsidR="00A96371" w:rsidRPr="00F52A82">
              <w:rPr>
                <w:i/>
                <w:lang w:val="en-AU"/>
              </w:rPr>
              <w:t>(e</w:t>
            </w:r>
            <w:r w:rsidR="007B6DD9">
              <w:rPr>
                <w:i/>
                <w:lang w:val="en-AU"/>
              </w:rPr>
              <w:t>.</w:t>
            </w:r>
            <w:r w:rsidR="00A96371" w:rsidRPr="00F52A82">
              <w:rPr>
                <w:i/>
                <w:lang w:val="en-AU"/>
              </w:rPr>
              <w:t xml:space="preserve">g. Creating participants and Training accounts) </w:t>
            </w:r>
          </w:p>
        </w:tc>
      </w:tr>
    </w:tbl>
    <w:p w14:paraId="49AAD6FB" w14:textId="77777777" w:rsidR="00A96371" w:rsidRPr="00F52A82" w:rsidRDefault="00A96371" w:rsidP="00876524">
      <w:pPr>
        <w:rPr>
          <w:i/>
          <w:sz w:val="2"/>
          <w:lang w:val="en-AU"/>
        </w:rPr>
      </w:pPr>
    </w:p>
    <w:p w14:paraId="3A063F10" w14:textId="77777777" w:rsidR="00A96371" w:rsidRPr="00F52A82" w:rsidRDefault="00A96371" w:rsidP="003D096F">
      <w:pPr>
        <w:jc w:val="right"/>
        <w:rPr>
          <w:i/>
          <w:sz w:val="2"/>
          <w:lang w:val="en-AU"/>
        </w:rPr>
      </w:pPr>
    </w:p>
    <w:p w14:paraId="1CAE2786" w14:textId="66047332" w:rsidR="006931F3" w:rsidRDefault="007C51DE" w:rsidP="007C51DE">
      <w:pPr>
        <w:rPr>
          <w:lang w:val="en-AU"/>
        </w:rPr>
      </w:pPr>
      <w:r w:rsidRPr="00F52A82">
        <w:rPr>
          <w:lang w:val="en-AU"/>
        </w:rPr>
        <w:br w:type="page"/>
      </w:r>
    </w:p>
    <w:p w14:paraId="53C41FD4" w14:textId="2605D99D" w:rsidR="00830D9E" w:rsidRDefault="00830D9E" w:rsidP="007C51DE">
      <w:pPr>
        <w:rPr>
          <w:lang w:val="en-AU"/>
        </w:rPr>
      </w:pPr>
    </w:p>
    <w:p w14:paraId="2D744693" w14:textId="77777777" w:rsidR="00830D9E" w:rsidRPr="00F52A82" w:rsidRDefault="00830D9E" w:rsidP="007C51DE">
      <w:pPr>
        <w:rPr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1"/>
        <w:gridCol w:w="2693"/>
        <w:gridCol w:w="596"/>
      </w:tblGrid>
      <w:tr w:rsidR="005A22C8" w:rsidRPr="00214AF4" w14:paraId="079CEFE4" w14:textId="77777777" w:rsidTr="00A02B53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0D660F"/>
            <w:vAlign w:val="center"/>
          </w:tcPr>
          <w:p w14:paraId="602F09EF" w14:textId="77777777" w:rsidR="005A22C8" w:rsidRPr="00F52A82" w:rsidRDefault="006931F3" w:rsidP="005C775A">
            <w:pPr>
              <w:spacing w:before="0" w:line="240" w:lineRule="auto"/>
              <w:rPr>
                <w:b/>
                <w:color w:val="FFFFFF"/>
                <w:lang w:val="en-AU"/>
              </w:rPr>
            </w:pPr>
            <w:r w:rsidRPr="00F52A82">
              <w:rPr>
                <w:lang w:val="en-AU"/>
              </w:rPr>
              <w:br w:type="page"/>
            </w:r>
            <w:r w:rsidR="00F46A92" w:rsidRPr="00F52A82">
              <w:rPr>
                <w:b/>
                <w:color w:val="F2F2F2"/>
                <w:sz w:val="22"/>
                <w:lang w:val="en-AU"/>
              </w:rPr>
              <w:t xml:space="preserve">SECTION </w:t>
            </w:r>
            <w:r w:rsidR="005C775A" w:rsidRPr="00F52A82">
              <w:rPr>
                <w:b/>
                <w:color w:val="F2F2F2"/>
                <w:sz w:val="22"/>
                <w:lang w:val="en-AU"/>
              </w:rPr>
              <w:t>5</w:t>
            </w:r>
            <w:r w:rsidR="005A22C8" w:rsidRPr="00F52A82">
              <w:rPr>
                <w:b/>
                <w:color w:val="F2F2F2"/>
                <w:sz w:val="22"/>
                <w:lang w:val="en-AU"/>
              </w:rPr>
              <w:t>: User Declaration</w:t>
            </w:r>
          </w:p>
        </w:tc>
      </w:tr>
      <w:tr w:rsidR="005661FA" w:rsidRPr="00214AF4" w14:paraId="227DAA88" w14:textId="77777777" w:rsidTr="00721A50">
        <w:trPr>
          <w:trHeight w:val="284"/>
          <w:jc w:val="center"/>
        </w:trPr>
        <w:tc>
          <w:tcPr>
            <w:tcW w:w="9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BBE0B" w14:textId="77777777" w:rsidR="005661FA" w:rsidRPr="00F52A82" w:rsidRDefault="00721A50" w:rsidP="00EF09AA">
            <w:pPr>
              <w:spacing w:before="0" w:line="240" w:lineRule="auto"/>
              <w:rPr>
                <w:b/>
                <w:lang w:val="en-AU"/>
              </w:rPr>
            </w:pPr>
            <w:r w:rsidRPr="00F52A82">
              <w:rPr>
                <w:lang w:val="en-AU"/>
              </w:rPr>
              <w:t>I have read and understood the terms and conditions of the</w:t>
            </w:r>
            <w:r w:rsidR="00AE2365" w:rsidRPr="00F52A82">
              <w:rPr>
                <w:lang w:val="en-AU"/>
              </w:rPr>
              <w:t xml:space="preserve"> Skills and Employment</w:t>
            </w:r>
            <w:r w:rsidRPr="00F52A82">
              <w:rPr>
                <w:lang w:val="en-AU"/>
              </w:rPr>
              <w:t xml:space="preserve"> </w:t>
            </w:r>
            <w:r w:rsidR="0078608A" w:rsidRPr="00F52A82">
              <w:rPr>
                <w:lang w:val="en-AU"/>
              </w:rPr>
              <w:t>Portal</w:t>
            </w:r>
            <w:r w:rsidR="00231E96" w:rsidRPr="00F52A82">
              <w:rPr>
                <w:lang w:val="en-AU"/>
              </w:rPr>
              <w:t xml:space="preserve"> </w:t>
            </w:r>
            <w:r w:rsidRPr="00F52A82">
              <w:rPr>
                <w:lang w:val="en-AU"/>
              </w:rPr>
              <w:t>User Agreement and I will observe and be bound by the conditions of the policy at all times.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67906" w14:textId="77777777" w:rsidR="005661FA" w:rsidRPr="00F52A82" w:rsidRDefault="00721A50" w:rsidP="00721A50">
            <w:pPr>
              <w:spacing w:before="0" w:line="240" w:lineRule="auto"/>
              <w:jc w:val="center"/>
              <w:rPr>
                <w:b/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</w:p>
        </w:tc>
      </w:tr>
      <w:tr w:rsidR="00721A50" w:rsidRPr="00214AF4" w14:paraId="57F4531F" w14:textId="77777777" w:rsidTr="009B7B9E">
        <w:trPr>
          <w:trHeight w:val="284"/>
          <w:jc w:val="center"/>
        </w:trPr>
        <w:tc>
          <w:tcPr>
            <w:tcW w:w="9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3E498" w14:textId="77777777" w:rsidR="005C775A" w:rsidRPr="00F52A82" w:rsidRDefault="00721A50" w:rsidP="005C775A">
            <w:pPr>
              <w:spacing w:before="0" w:after="12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>I certify that all information provided in this form is accurate and agree to the following:</w:t>
            </w:r>
          </w:p>
          <w:p w14:paraId="1265761C" w14:textId="5066F6B3" w:rsidR="00721A50" w:rsidRPr="00F52A82" w:rsidRDefault="00721A50" w:rsidP="005C775A">
            <w:pPr>
              <w:spacing w:before="0" w:after="120" w:line="240" w:lineRule="auto"/>
              <w:rPr>
                <w:b/>
                <w:lang w:val="en-AU"/>
              </w:rPr>
            </w:pPr>
            <w:r w:rsidRPr="00F52A82">
              <w:rPr>
                <w:lang w:val="en-AU"/>
              </w:rPr>
              <w:t xml:space="preserve">I </w:t>
            </w:r>
            <w:r w:rsidR="009F26AA">
              <w:rPr>
                <w:lang w:val="en-AU"/>
              </w:rPr>
              <w:t>will</w:t>
            </w:r>
            <w:r w:rsidRPr="00F52A82">
              <w:rPr>
                <w:lang w:val="en-AU"/>
              </w:rPr>
              <w:t xml:space="preserve"> ensure that my PASSWORD is kept </w:t>
            </w:r>
            <w:r w:rsidR="009D5191" w:rsidRPr="00F52A82">
              <w:rPr>
                <w:lang w:val="en-AU"/>
              </w:rPr>
              <w:t>confidential and</w:t>
            </w:r>
            <w:r w:rsidRPr="00F52A82">
              <w:rPr>
                <w:lang w:val="en-AU"/>
              </w:rPr>
              <w:t xml:space="preserve"> acknowledge that unauthorised use of my personal </w:t>
            </w:r>
            <w:r w:rsidR="0078608A" w:rsidRPr="00F52A82">
              <w:rPr>
                <w:lang w:val="en-AU"/>
              </w:rPr>
              <w:t>Portal</w:t>
            </w:r>
            <w:r w:rsidR="00231E96" w:rsidRPr="00F52A82">
              <w:rPr>
                <w:lang w:val="en-AU"/>
              </w:rPr>
              <w:t xml:space="preserve"> </w:t>
            </w:r>
            <w:r w:rsidRPr="00F52A82">
              <w:rPr>
                <w:lang w:val="en-AU"/>
              </w:rPr>
              <w:t xml:space="preserve">USER-ID may result in the integrity of the system being compromised. I further accept that I am responsible for ensuring my personal </w:t>
            </w:r>
            <w:r w:rsidR="0078608A" w:rsidRPr="00F52A82">
              <w:rPr>
                <w:lang w:val="en-AU"/>
              </w:rPr>
              <w:t>Portal</w:t>
            </w:r>
            <w:r w:rsidR="00231E96" w:rsidRPr="00F52A82">
              <w:rPr>
                <w:lang w:val="en-AU"/>
              </w:rPr>
              <w:t xml:space="preserve"> </w:t>
            </w:r>
            <w:r w:rsidRPr="00F52A82">
              <w:rPr>
                <w:lang w:val="en-AU"/>
              </w:rPr>
              <w:t>USER-ID is not shared and is only used for proper and authorised activities.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0D04F" w14:textId="77777777" w:rsidR="00721A50" w:rsidRPr="00F52A82" w:rsidRDefault="00721A50" w:rsidP="00721A50">
            <w:pPr>
              <w:spacing w:before="0" w:line="240" w:lineRule="auto"/>
              <w:jc w:val="center"/>
              <w:rPr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</w:p>
        </w:tc>
      </w:tr>
      <w:tr w:rsidR="009B7B9E" w:rsidRPr="00214AF4" w14:paraId="656DB01C" w14:textId="77777777" w:rsidTr="009B7B9E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59FBB" w14:textId="77777777" w:rsidR="009B7B9E" w:rsidRPr="00F52A82" w:rsidRDefault="009B7B9E" w:rsidP="00F70ADD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Signature of </w:t>
            </w:r>
            <w:r w:rsidR="00F70ADD" w:rsidRPr="00F52A82">
              <w:rPr>
                <w:lang w:val="en-AU"/>
              </w:rPr>
              <w:t>a</w:t>
            </w:r>
            <w:r w:rsidRPr="00F52A82">
              <w:rPr>
                <w:lang w:val="en-AU"/>
              </w:rPr>
              <w:t>pplicant:</w:t>
            </w:r>
          </w:p>
        </w:tc>
      </w:tr>
      <w:tr w:rsidR="009B7B9E" w:rsidRPr="00214AF4" w14:paraId="34BDDD90" w14:textId="77777777" w:rsidTr="009B7B9E">
        <w:trPr>
          <w:trHeight w:val="284"/>
          <w:jc w:val="center"/>
        </w:trPr>
        <w:tc>
          <w:tcPr>
            <w:tcW w:w="6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0095" w14:textId="77777777" w:rsidR="009B7B9E" w:rsidRPr="00F52A82" w:rsidRDefault="009B7B9E" w:rsidP="00F70ADD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 xml:space="preserve">Print </w:t>
            </w:r>
            <w:r w:rsidR="00F70ADD" w:rsidRPr="00F52A82">
              <w:rPr>
                <w:lang w:val="en-AU"/>
              </w:rPr>
              <w:t>n</w:t>
            </w:r>
            <w:r w:rsidRPr="00F52A82">
              <w:rPr>
                <w:lang w:val="en-AU"/>
              </w:rPr>
              <w:t>ame:</w:t>
            </w:r>
            <w:r w:rsidR="0038595A" w:rsidRPr="00F52A82">
              <w:rPr>
                <w:lang w:val="en-AU"/>
              </w:rPr>
              <w:t xml:space="preserve">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528DF" w14:textId="77777777" w:rsidR="009B7B9E" w:rsidRPr="00F52A82" w:rsidRDefault="009B7B9E" w:rsidP="00BD2099">
            <w:pPr>
              <w:tabs>
                <w:tab w:val="left" w:pos="1219"/>
                <w:tab w:val="left" w:pos="2069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>Date:</w:t>
            </w:r>
            <w:r w:rsidR="00BD2099" w:rsidRPr="00F52A82">
              <w:rPr>
                <w:lang w:val="en-AU"/>
              </w:rPr>
              <w:t xml:space="preserve"> </w:t>
            </w:r>
            <w:r w:rsidR="00BD2099" w:rsidRPr="00F52A82">
              <w:rPr>
                <w:lang w:val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D2099" w:rsidRPr="00F52A82">
              <w:rPr>
                <w:lang w:val="en-AU"/>
              </w:rPr>
              <w:instrText xml:space="preserve"> FORMTEXT </w:instrText>
            </w:r>
            <w:r w:rsidR="00BD2099" w:rsidRPr="00F52A82">
              <w:rPr>
                <w:lang w:val="en-AU"/>
              </w:rPr>
            </w:r>
            <w:r w:rsidR="00BD2099" w:rsidRPr="00F52A82">
              <w:rPr>
                <w:lang w:val="en-AU"/>
              </w:rPr>
              <w:fldChar w:fldCharType="separate"/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lang w:val="en-AU"/>
              </w:rPr>
              <w:fldChar w:fldCharType="end"/>
            </w:r>
            <w:r w:rsidR="00BD2099" w:rsidRPr="00F52A82">
              <w:rPr>
                <w:lang w:val="en-AU"/>
              </w:rPr>
              <w:t>/</w:t>
            </w:r>
            <w:r w:rsidR="00BD2099" w:rsidRPr="00F52A82">
              <w:rPr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D2099" w:rsidRPr="00F52A82">
              <w:rPr>
                <w:lang w:val="en-AU"/>
              </w:rPr>
              <w:instrText xml:space="preserve"> FORMTEXT </w:instrText>
            </w:r>
            <w:r w:rsidR="00BD2099" w:rsidRPr="00F52A82">
              <w:rPr>
                <w:lang w:val="en-AU"/>
              </w:rPr>
            </w:r>
            <w:r w:rsidR="00BD2099" w:rsidRPr="00F52A82">
              <w:rPr>
                <w:lang w:val="en-AU"/>
              </w:rPr>
              <w:fldChar w:fldCharType="separate"/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lang w:val="en-AU"/>
              </w:rPr>
              <w:fldChar w:fldCharType="end"/>
            </w:r>
            <w:r w:rsidR="00BD2099" w:rsidRPr="00F52A82">
              <w:rPr>
                <w:lang w:val="en-AU"/>
              </w:rPr>
              <w:t>/</w:t>
            </w:r>
            <w:r w:rsidR="00BD2099" w:rsidRPr="00F52A82">
              <w:rPr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D2099" w:rsidRPr="00F52A82">
              <w:rPr>
                <w:lang w:val="en-AU"/>
              </w:rPr>
              <w:instrText xml:space="preserve"> FORMTEXT </w:instrText>
            </w:r>
            <w:r w:rsidR="00BD2099" w:rsidRPr="00F52A82">
              <w:rPr>
                <w:lang w:val="en-AU"/>
              </w:rPr>
            </w:r>
            <w:r w:rsidR="00BD2099" w:rsidRPr="00F52A82">
              <w:rPr>
                <w:lang w:val="en-AU"/>
              </w:rPr>
              <w:fldChar w:fldCharType="separate"/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lang w:val="en-AU"/>
              </w:rPr>
              <w:fldChar w:fldCharType="end"/>
            </w:r>
          </w:p>
        </w:tc>
      </w:tr>
    </w:tbl>
    <w:p w14:paraId="72E99C06" w14:textId="77777777" w:rsidR="005A22C8" w:rsidRPr="00F52A82" w:rsidRDefault="005A22C8" w:rsidP="003809DF">
      <w:pPr>
        <w:spacing w:before="0"/>
        <w:rPr>
          <w:sz w:val="8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1"/>
        <w:gridCol w:w="2693"/>
        <w:gridCol w:w="596"/>
      </w:tblGrid>
      <w:tr w:rsidR="00025864" w:rsidRPr="00214AF4" w14:paraId="15146914" w14:textId="77777777" w:rsidTr="00A02B53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0D660F"/>
            <w:vAlign w:val="center"/>
          </w:tcPr>
          <w:p w14:paraId="071393A9" w14:textId="77777777" w:rsidR="00025864" w:rsidRPr="00F52A82" w:rsidRDefault="00F46A92" w:rsidP="005C775A">
            <w:pPr>
              <w:spacing w:before="0" w:line="240" w:lineRule="auto"/>
              <w:rPr>
                <w:b/>
                <w:color w:val="FFFFFF"/>
                <w:lang w:val="en-AU"/>
              </w:rPr>
            </w:pPr>
            <w:r w:rsidRPr="00F52A82">
              <w:rPr>
                <w:b/>
                <w:color w:val="F2F2F2"/>
                <w:sz w:val="22"/>
                <w:lang w:val="en-AU"/>
              </w:rPr>
              <w:t xml:space="preserve">SECTION </w:t>
            </w:r>
            <w:r w:rsidR="005C775A" w:rsidRPr="00F52A82">
              <w:rPr>
                <w:b/>
                <w:color w:val="F2F2F2"/>
                <w:sz w:val="22"/>
                <w:lang w:val="en-AU"/>
              </w:rPr>
              <w:t>6</w:t>
            </w:r>
            <w:r w:rsidR="00025864" w:rsidRPr="00F52A82">
              <w:rPr>
                <w:b/>
                <w:color w:val="F2F2F2"/>
                <w:sz w:val="22"/>
                <w:lang w:val="en-AU"/>
              </w:rPr>
              <w:t>: Account Authorisation</w:t>
            </w:r>
          </w:p>
        </w:tc>
      </w:tr>
      <w:tr w:rsidR="00025864" w:rsidRPr="00214AF4" w14:paraId="65228BFA" w14:textId="77777777" w:rsidTr="00EF09AA">
        <w:trPr>
          <w:trHeight w:val="284"/>
          <w:jc w:val="center"/>
        </w:trPr>
        <w:tc>
          <w:tcPr>
            <w:tcW w:w="9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FDDF6" w14:textId="77777777" w:rsidR="00025864" w:rsidRPr="00F52A82" w:rsidRDefault="000C25DC" w:rsidP="00F70ADD">
            <w:pPr>
              <w:spacing w:before="0"/>
              <w:rPr>
                <w:b/>
                <w:lang w:val="en-AU"/>
              </w:rPr>
            </w:pPr>
            <w:r w:rsidRPr="00F52A82">
              <w:rPr>
                <w:lang w:val="en-AU"/>
              </w:rPr>
              <w:t xml:space="preserve">As Executive Officer or Organisation Delegate, I accept responsibility for all </w:t>
            </w:r>
            <w:r w:rsidR="0078608A" w:rsidRPr="00F52A82">
              <w:rPr>
                <w:lang w:val="en-AU"/>
              </w:rPr>
              <w:t>Portal</w:t>
            </w:r>
            <w:r w:rsidR="00231E96" w:rsidRPr="00F52A82">
              <w:rPr>
                <w:lang w:val="en-AU"/>
              </w:rPr>
              <w:t xml:space="preserve"> </w:t>
            </w:r>
            <w:r w:rsidRPr="00F52A82">
              <w:rPr>
                <w:lang w:val="en-AU"/>
              </w:rPr>
              <w:t xml:space="preserve">accounts issued for this organisation </w:t>
            </w:r>
            <w:r w:rsidR="00E67169" w:rsidRPr="00F52A82">
              <w:rPr>
                <w:lang w:val="en-AU"/>
              </w:rPr>
              <w:t>and authorise the creation of a</w:t>
            </w:r>
            <w:r w:rsidRPr="00F52A82">
              <w:rPr>
                <w:lang w:val="en-AU"/>
              </w:rPr>
              <w:t xml:space="preserve"> </w:t>
            </w:r>
            <w:r w:rsidR="0078608A" w:rsidRPr="00F52A82">
              <w:rPr>
                <w:lang w:val="en-AU"/>
              </w:rPr>
              <w:t>Portal</w:t>
            </w:r>
            <w:r w:rsidR="00231E96" w:rsidRPr="00F52A82">
              <w:rPr>
                <w:lang w:val="en-AU"/>
              </w:rPr>
              <w:t xml:space="preserve"> </w:t>
            </w:r>
            <w:r w:rsidRPr="00F52A82">
              <w:rPr>
                <w:lang w:val="en-AU"/>
              </w:rPr>
              <w:t>account for the above user.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2FAF6" w14:textId="77777777" w:rsidR="00025864" w:rsidRPr="00F52A82" w:rsidRDefault="00025864" w:rsidP="00EF09AA">
            <w:pPr>
              <w:spacing w:before="0" w:line="240" w:lineRule="auto"/>
              <w:jc w:val="center"/>
              <w:rPr>
                <w:b/>
                <w:lang w:val="en-AU"/>
              </w:rPr>
            </w:pPr>
            <w:r w:rsidRPr="00F52A82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82">
              <w:rPr>
                <w:lang w:val="en-AU"/>
              </w:rPr>
              <w:instrText xml:space="preserve"> FORMCHECKBOX </w:instrText>
            </w:r>
            <w:r w:rsidR="007F3BF7">
              <w:rPr>
                <w:lang w:val="en-AU"/>
              </w:rPr>
            </w:r>
            <w:r w:rsidR="007F3BF7">
              <w:rPr>
                <w:lang w:val="en-AU"/>
              </w:rPr>
              <w:fldChar w:fldCharType="separate"/>
            </w:r>
            <w:r w:rsidRPr="00F52A82">
              <w:rPr>
                <w:lang w:val="en-AU"/>
              </w:rPr>
              <w:fldChar w:fldCharType="end"/>
            </w:r>
          </w:p>
        </w:tc>
      </w:tr>
      <w:tr w:rsidR="00025864" w:rsidRPr="00214AF4" w14:paraId="14F6B672" w14:textId="77777777" w:rsidTr="00EF09AA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E323" w14:textId="77777777" w:rsidR="00025864" w:rsidRPr="00F52A82" w:rsidRDefault="000C25DC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>Signed</w:t>
            </w:r>
            <w:r w:rsidR="00025864" w:rsidRPr="00F52A82">
              <w:rPr>
                <w:lang w:val="en-AU"/>
              </w:rPr>
              <w:t>:</w:t>
            </w:r>
          </w:p>
        </w:tc>
      </w:tr>
      <w:tr w:rsidR="000C25DC" w:rsidRPr="00214AF4" w14:paraId="451F865D" w14:textId="77777777" w:rsidTr="002F7D79">
        <w:trPr>
          <w:trHeight w:val="28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E949" w14:textId="77777777" w:rsidR="000C25DC" w:rsidRPr="00F52A82" w:rsidRDefault="00F70ADD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>Print n</w:t>
            </w:r>
            <w:r w:rsidR="000C25DC" w:rsidRPr="00F52A82">
              <w:rPr>
                <w:lang w:val="en-AU"/>
              </w:rPr>
              <w:t>ame:</w:t>
            </w:r>
            <w:r w:rsidR="0038595A" w:rsidRPr="00F52A82">
              <w:rPr>
                <w:lang w:val="en-AU"/>
              </w:rPr>
              <w:t xml:space="preserve">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</w:tr>
      <w:tr w:rsidR="00025864" w:rsidRPr="00214AF4" w14:paraId="4C2276A5" w14:textId="77777777" w:rsidTr="002F7D79">
        <w:trPr>
          <w:trHeight w:val="28"/>
          <w:jc w:val="center"/>
        </w:trPr>
        <w:tc>
          <w:tcPr>
            <w:tcW w:w="6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6664" w14:textId="77777777" w:rsidR="00025864" w:rsidRPr="00F52A82" w:rsidRDefault="00F70ADD" w:rsidP="00EF09AA">
            <w:pPr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>Position t</w:t>
            </w:r>
            <w:r w:rsidR="000C25DC" w:rsidRPr="00F52A82">
              <w:rPr>
                <w:lang w:val="en-AU"/>
              </w:rPr>
              <w:t>itle</w:t>
            </w:r>
            <w:r w:rsidR="00025864" w:rsidRPr="00F52A82">
              <w:rPr>
                <w:lang w:val="en-AU"/>
              </w:rPr>
              <w:t>:</w:t>
            </w:r>
            <w:r w:rsidR="0038595A" w:rsidRPr="00F52A82">
              <w:rPr>
                <w:lang w:val="en-AU"/>
              </w:rPr>
              <w:t xml:space="preserve"> </w:t>
            </w:r>
            <w:r w:rsidR="00F846C5" w:rsidRPr="00F52A82">
              <w:rPr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52A82">
              <w:rPr>
                <w:lang w:val="en-AU"/>
              </w:rPr>
              <w:instrText xml:space="preserve"> FORMTEXT </w:instrText>
            </w:r>
            <w:r w:rsidR="00F846C5" w:rsidRPr="00F52A82">
              <w:rPr>
                <w:lang w:val="en-AU"/>
              </w:rPr>
            </w:r>
            <w:r w:rsidR="00F846C5" w:rsidRPr="00F52A82">
              <w:rPr>
                <w:lang w:val="en-AU"/>
              </w:rPr>
              <w:fldChar w:fldCharType="separate"/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noProof/>
                <w:lang w:val="en-AU"/>
              </w:rPr>
              <w:t> </w:t>
            </w:r>
            <w:r w:rsidR="00F846C5" w:rsidRPr="00F52A82">
              <w:rPr>
                <w:lang w:val="en-AU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EE48A" w14:textId="77777777" w:rsidR="00025864" w:rsidRPr="00F52A82" w:rsidRDefault="00025864" w:rsidP="00BD2099">
            <w:pPr>
              <w:tabs>
                <w:tab w:val="left" w:pos="1219"/>
                <w:tab w:val="left" w:pos="2069"/>
              </w:tabs>
              <w:spacing w:before="0" w:line="240" w:lineRule="auto"/>
              <w:rPr>
                <w:lang w:val="en-AU"/>
              </w:rPr>
            </w:pPr>
            <w:r w:rsidRPr="00F52A82">
              <w:rPr>
                <w:lang w:val="en-AU"/>
              </w:rPr>
              <w:t>Date:</w:t>
            </w:r>
            <w:r w:rsidR="00BD2099" w:rsidRPr="00F52A82">
              <w:rPr>
                <w:lang w:val="en-AU"/>
              </w:rPr>
              <w:t xml:space="preserve"> </w:t>
            </w:r>
            <w:r w:rsidR="00BD2099" w:rsidRPr="00F52A82">
              <w:rPr>
                <w:lang w:val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D2099" w:rsidRPr="00F52A82">
              <w:rPr>
                <w:lang w:val="en-AU"/>
              </w:rPr>
              <w:instrText xml:space="preserve"> FORMTEXT </w:instrText>
            </w:r>
            <w:r w:rsidR="00BD2099" w:rsidRPr="00F52A82">
              <w:rPr>
                <w:lang w:val="en-AU"/>
              </w:rPr>
            </w:r>
            <w:r w:rsidR="00BD2099" w:rsidRPr="00F52A82">
              <w:rPr>
                <w:lang w:val="en-AU"/>
              </w:rPr>
              <w:fldChar w:fldCharType="separate"/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lang w:val="en-AU"/>
              </w:rPr>
              <w:fldChar w:fldCharType="end"/>
            </w:r>
            <w:r w:rsidR="00BD2099" w:rsidRPr="00F52A82">
              <w:rPr>
                <w:lang w:val="en-AU"/>
              </w:rPr>
              <w:t>/</w:t>
            </w:r>
            <w:r w:rsidR="00BD2099" w:rsidRPr="00F52A82">
              <w:rPr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D2099" w:rsidRPr="00F52A82">
              <w:rPr>
                <w:lang w:val="en-AU"/>
              </w:rPr>
              <w:instrText xml:space="preserve"> FORMTEXT </w:instrText>
            </w:r>
            <w:r w:rsidR="00BD2099" w:rsidRPr="00F52A82">
              <w:rPr>
                <w:lang w:val="en-AU"/>
              </w:rPr>
            </w:r>
            <w:r w:rsidR="00BD2099" w:rsidRPr="00F52A82">
              <w:rPr>
                <w:lang w:val="en-AU"/>
              </w:rPr>
              <w:fldChar w:fldCharType="separate"/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lang w:val="en-AU"/>
              </w:rPr>
              <w:fldChar w:fldCharType="end"/>
            </w:r>
            <w:r w:rsidR="00BD2099" w:rsidRPr="00F52A82">
              <w:rPr>
                <w:lang w:val="en-AU"/>
              </w:rPr>
              <w:t>/</w:t>
            </w:r>
            <w:r w:rsidR="00BD2099" w:rsidRPr="00F52A82">
              <w:rPr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D2099" w:rsidRPr="00F52A82">
              <w:rPr>
                <w:lang w:val="en-AU"/>
              </w:rPr>
              <w:instrText xml:space="preserve"> FORMTEXT </w:instrText>
            </w:r>
            <w:r w:rsidR="00BD2099" w:rsidRPr="00F52A82">
              <w:rPr>
                <w:lang w:val="en-AU"/>
              </w:rPr>
            </w:r>
            <w:r w:rsidR="00BD2099" w:rsidRPr="00F52A82">
              <w:rPr>
                <w:lang w:val="en-AU"/>
              </w:rPr>
              <w:fldChar w:fldCharType="separate"/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noProof/>
                <w:lang w:val="en-AU"/>
              </w:rPr>
              <w:t> </w:t>
            </w:r>
            <w:r w:rsidR="00BD2099" w:rsidRPr="00F52A82">
              <w:rPr>
                <w:lang w:val="en-AU"/>
              </w:rPr>
              <w:fldChar w:fldCharType="end"/>
            </w:r>
          </w:p>
        </w:tc>
      </w:tr>
    </w:tbl>
    <w:p w14:paraId="612E8329" w14:textId="77777777" w:rsidR="00BF790B" w:rsidRPr="00F52A82" w:rsidRDefault="00BF790B" w:rsidP="00BF790B">
      <w:pPr>
        <w:spacing w:before="0"/>
        <w:rPr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0"/>
      </w:tblGrid>
      <w:tr w:rsidR="00BF790B" w:rsidRPr="00214AF4" w14:paraId="2954818A" w14:textId="77777777" w:rsidTr="00D870DF">
        <w:trPr>
          <w:trHeight w:val="591"/>
          <w:jc w:val="center"/>
        </w:trPr>
        <w:tc>
          <w:tcPr>
            <w:tcW w:w="9990" w:type="dxa"/>
            <w:shd w:val="clear" w:color="auto" w:fill="auto"/>
            <w:vAlign w:val="center"/>
          </w:tcPr>
          <w:p w14:paraId="506AB953" w14:textId="1A1E1664" w:rsidR="00BF790B" w:rsidRPr="00F52A82" w:rsidRDefault="002F7D79" w:rsidP="002F7D79">
            <w:pPr>
              <w:spacing w:before="0"/>
              <w:rPr>
                <w:b/>
                <w:bCs/>
                <w:lang w:val="en-AU"/>
              </w:rPr>
            </w:pPr>
            <w:r w:rsidRPr="00F52A82">
              <w:rPr>
                <w:b/>
                <w:bCs/>
                <w:lang w:val="en-AU"/>
              </w:rPr>
              <w:t>On completion and authorisation of this form, please</w:t>
            </w:r>
            <w:r w:rsidR="002F1F7C" w:rsidRPr="00F52A82">
              <w:rPr>
                <w:b/>
                <w:bCs/>
                <w:lang w:val="en-AU"/>
              </w:rPr>
              <w:t xml:space="preserve"> email to</w:t>
            </w:r>
            <w:r w:rsidR="00E86863" w:rsidRPr="00F52A82">
              <w:rPr>
                <w:b/>
                <w:bCs/>
                <w:lang w:val="en-AU"/>
              </w:rPr>
              <w:t xml:space="preserve">:   </w:t>
            </w:r>
            <w:hyperlink r:id="rId8" w:history="1">
              <w:r w:rsidR="007B6DD9" w:rsidRPr="00F52A82">
                <w:rPr>
                  <w:rStyle w:val="Hyperlink"/>
                  <w:b/>
                  <w:bCs/>
                  <w:lang w:val="en-AU"/>
                </w:rPr>
                <w:t>skillscontracts@sa.gov.au</w:t>
              </w:r>
            </w:hyperlink>
          </w:p>
        </w:tc>
      </w:tr>
    </w:tbl>
    <w:p w14:paraId="29FA638D" w14:textId="77777777" w:rsidR="00597BED" w:rsidRPr="00F52A82" w:rsidRDefault="00597BED" w:rsidP="00597BED">
      <w:pPr>
        <w:spacing w:before="0"/>
        <w:rPr>
          <w:sz w:val="2"/>
          <w:lang w:val="en-AU"/>
        </w:rPr>
      </w:pPr>
    </w:p>
    <w:p w14:paraId="05C9D897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2B86CD75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6D84C89C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1A10F0FA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16F9544E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7623F1A0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5BF9774B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0C624EF1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327B2D19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3A7DDEBD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68A53423" w14:textId="77777777" w:rsidR="005605A4" w:rsidRPr="00F52A82" w:rsidRDefault="00844311" w:rsidP="002F7D79">
      <w:pPr>
        <w:rPr>
          <w:b/>
          <w:i/>
          <w:u w:val="single"/>
          <w:lang w:val="en-AU"/>
        </w:rPr>
      </w:pPr>
      <w:r w:rsidRPr="00F52A82">
        <w:rPr>
          <w:b/>
          <w:i/>
          <w:u w:val="single"/>
          <w:lang w:val="en-AU"/>
        </w:rPr>
        <w:t xml:space="preserve">User </w:t>
      </w:r>
      <w:r w:rsidR="005605A4" w:rsidRPr="00F52A82">
        <w:rPr>
          <w:b/>
          <w:i/>
          <w:u w:val="single"/>
          <w:lang w:val="en-AU"/>
        </w:rPr>
        <w:t>Role Matrix</w:t>
      </w:r>
    </w:p>
    <w:p w14:paraId="24CDFE81" w14:textId="77777777" w:rsidR="00A02B53" w:rsidRPr="00F52A82" w:rsidRDefault="00A02B53" w:rsidP="00A02B53">
      <w:pPr>
        <w:pStyle w:val="Caption"/>
        <w:keepNext/>
        <w:rPr>
          <w:lang w:val="en-AU"/>
        </w:rPr>
      </w:pPr>
      <w:r w:rsidRPr="00F52A82">
        <w:rPr>
          <w:lang w:val="en-AU"/>
        </w:rPr>
        <w:t xml:space="preserve">Table </w:t>
      </w:r>
      <w:r w:rsidRPr="00F52A82">
        <w:rPr>
          <w:lang w:val="en-AU"/>
        </w:rPr>
        <w:fldChar w:fldCharType="begin"/>
      </w:r>
      <w:r w:rsidRPr="00F52A82">
        <w:rPr>
          <w:lang w:val="en-AU"/>
        </w:rPr>
        <w:instrText xml:space="preserve"> SEQ Table \* ARABIC </w:instrText>
      </w:r>
      <w:r w:rsidRPr="00F52A82">
        <w:rPr>
          <w:lang w:val="en-AU"/>
        </w:rPr>
        <w:fldChar w:fldCharType="separate"/>
      </w:r>
      <w:r w:rsidR="00F000A4" w:rsidRPr="00F52A82">
        <w:rPr>
          <w:noProof/>
          <w:lang w:val="en-AU"/>
        </w:rPr>
        <w:t>1</w:t>
      </w:r>
      <w:r w:rsidRPr="00F52A82">
        <w:rPr>
          <w:lang w:val="en-AU"/>
        </w:rPr>
        <w:fldChar w:fldCharType="end"/>
      </w:r>
      <w:r w:rsidRPr="00F52A82">
        <w:rPr>
          <w:lang w:val="en-AU"/>
        </w:rPr>
        <w:t xml:space="preserve"> - Matrix of system user role permissions</w:t>
      </w:r>
    </w:p>
    <w:p w14:paraId="0DA961E6" w14:textId="77777777" w:rsidR="004E172F" w:rsidRPr="00F52A82" w:rsidRDefault="004E172F" w:rsidP="004E172F">
      <w:pPr>
        <w:rPr>
          <w:lang w:val="en-AU"/>
        </w:rPr>
      </w:pPr>
    </w:p>
    <w:tbl>
      <w:tblPr>
        <w:tblStyle w:val="TableGrid"/>
        <w:tblW w:w="9646" w:type="dxa"/>
        <w:tblInd w:w="-5" w:type="dxa"/>
        <w:tblLook w:val="04A0" w:firstRow="1" w:lastRow="0" w:firstColumn="1" w:lastColumn="0" w:noHBand="0" w:noVBand="1"/>
      </w:tblPr>
      <w:tblGrid>
        <w:gridCol w:w="4434"/>
        <w:gridCol w:w="964"/>
        <w:gridCol w:w="961"/>
        <w:gridCol w:w="921"/>
        <w:gridCol w:w="1216"/>
        <w:gridCol w:w="1216"/>
      </w:tblGrid>
      <w:tr w:rsidR="00930FA1" w:rsidRPr="00B23E9C" w14:paraId="45C1159A" w14:textId="77777777" w:rsidTr="00F52A82">
        <w:trPr>
          <w:trHeight w:val="250"/>
        </w:trPr>
        <w:tc>
          <w:tcPr>
            <w:tcW w:w="4434" w:type="dxa"/>
            <w:shd w:val="clear" w:color="auto" w:fill="0D660F"/>
            <w:noWrap/>
            <w:hideMark/>
          </w:tcPr>
          <w:p w14:paraId="0A6A4CCB" w14:textId="77777777" w:rsidR="00B23E9C" w:rsidRPr="00F52A82" w:rsidRDefault="00B23E9C" w:rsidP="00B23E9C">
            <w:pPr>
              <w:tabs>
                <w:tab w:val="left" w:pos="900"/>
              </w:tabs>
              <w:rPr>
                <w:b/>
                <w:bCs/>
                <w:color w:val="FFFFFF" w:themeColor="background1"/>
                <w:lang w:val="en-AU"/>
              </w:rPr>
            </w:pPr>
            <w:r w:rsidRPr="00F52A82">
              <w:rPr>
                <w:b/>
                <w:bCs/>
                <w:color w:val="FFFFFF" w:themeColor="background1"/>
              </w:rPr>
              <w:t>Security Role</w:t>
            </w:r>
          </w:p>
        </w:tc>
        <w:tc>
          <w:tcPr>
            <w:tcW w:w="964" w:type="dxa"/>
            <w:shd w:val="clear" w:color="auto" w:fill="0D660F"/>
            <w:noWrap/>
            <w:hideMark/>
          </w:tcPr>
          <w:p w14:paraId="2B10CCFB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F52A82">
              <w:rPr>
                <w:b/>
                <w:bCs/>
                <w:color w:val="FFFFFF" w:themeColor="background1"/>
              </w:rPr>
              <w:t>RTO Primary Contact</w:t>
            </w:r>
          </w:p>
        </w:tc>
        <w:tc>
          <w:tcPr>
            <w:tcW w:w="943" w:type="dxa"/>
            <w:shd w:val="clear" w:color="auto" w:fill="0D660F"/>
            <w:noWrap/>
            <w:hideMark/>
          </w:tcPr>
          <w:p w14:paraId="3E948CBB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F52A82">
              <w:rPr>
                <w:b/>
                <w:bCs/>
                <w:color w:val="FFFFFF" w:themeColor="background1"/>
              </w:rPr>
              <w:t>RTO Contact</w:t>
            </w:r>
          </w:p>
        </w:tc>
        <w:tc>
          <w:tcPr>
            <w:tcW w:w="921" w:type="dxa"/>
            <w:shd w:val="clear" w:color="auto" w:fill="0D660F"/>
            <w:noWrap/>
            <w:hideMark/>
          </w:tcPr>
          <w:p w14:paraId="63E7A9B7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F52A82">
              <w:rPr>
                <w:b/>
                <w:bCs/>
                <w:color w:val="FFFFFF" w:themeColor="background1"/>
              </w:rPr>
              <w:t>RTO View</w:t>
            </w:r>
          </w:p>
        </w:tc>
        <w:tc>
          <w:tcPr>
            <w:tcW w:w="1192" w:type="dxa"/>
            <w:shd w:val="clear" w:color="auto" w:fill="0D660F"/>
            <w:noWrap/>
            <w:hideMark/>
          </w:tcPr>
          <w:p w14:paraId="4966ABC5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F52A82">
              <w:rPr>
                <w:b/>
                <w:bCs/>
                <w:color w:val="FFFFFF" w:themeColor="background1"/>
              </w:rPr>
              <w:t>Proponent</w:t>
            </w:r>
          </w:p>
        </w:tc>
        <w:tc>
          <w:tcPr>
            <w:tcW w:w="1192" w:type="dxa"/>
            <w:shd w:val="clear" w:color="auto" w:fill="0D660F"/>
            <w:noWrap/>
            <w:hideMark/>
          </w:tcPr>
          <w:p w14:paraId="02D879B0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b/>
                <w:bCs/>
                <w:color w:val="FFFFFF" w:themeColor="background1"/>
              </w:rPr>
            </w:pPr>
            <w:r w:rsidRPr="00F52A82">
              <w:rPr>
                <w:b/>
                <w:bCs/>
                <w:color w:val="FFFFFF" w:themeColor="background1"/>
              </w:rPr>
              <w:t>Proponent and RTO Primary Contact</w:t>
            </w:r>
          </w:p>
        </w:tc>
      </w:tr>
      <w:tr w:rsidR="00930FA1" w:rsidRPr="00B23E9C" w14:paraId="40C7B2D8" w14:textId="77777777" w:rsidTr="00F52A82">
        <w:trPr>
          <w:trHeight w:val="250"/>
        </w:trPr>
        <w:tc>
          <w:tcPr>
            <w:tcW w:w="4434" w:type="dxa"/>
            <w:shd w:val="clear" w:color="auto" w:fill="FFF2CC" w:themeFill="accent4" w:themeFillTint="33"/>
            <w:noWrap/>
            <w:hideMark/>
          </w:tcPr>
          <w:p w14:paraId="1B66856C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Create Participant Profile</w:t>
            </w:r>
          </w:p>
        </w:tc>
        <w:tc>
          <w:tcPr>
            <w:tcW w:w="964" w:type="dxa"/>
            <w:noWrap/>
            <w:hideMark/>
          </w:tcPr>
          <w:p w14:paraId="47194DDC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43" w:type="dxa"/>
            <w:noWrap/>
            <w:hideMark/>
          </w:tcPr>
          <w:p w14:paraId="30CCD1A8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3C93E09D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101CC4EC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3ABB5C10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00AAA3BA" w14:textId="77777777" w:rsidTr="00F52A82">
        <w:trPr>
          <w:trHeight w:val="250"/>
        </w:trPr>
        <w:tc>
          <w:tcPr>
            <w:tcW w:w="4434" w:type="dxa"/>
            <w:shd w:val="clear" w:color="auto" w:fill="FFF2CC" w:themeFill="accent4" w:themeFillTint="33"/>
            <w:noWrap/>
            <w:hideMark/>
          </w:tcPr>
          <w:p w14:paraId="4824EAED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Search &amp; View Participant Profile</w:t>
            </w:r>
          </w:p>
        </w:tc>
        <w:tc>
          <w:tcPr>
            <w:tcW w:w="964" w:type="dxa"/>
            <w:noWrap/>
            <w:hideMark/>
          </w:tcPr>
          <w:p w14:paraId="4B555380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43" w:type="dxa"/>
            <w:noWrap/>
            <w:hideMark/>
          </w:tcPr>
          <w:p w14:paraId="23712154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46186676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311F99A1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24558A62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61A0C18D" w14:textId="77777777" w:rsidTr="00F52A82">
        <w:trPr>
          <w:trHeight w:val="250"/>
        </w:trPr>
        <w:tc>
          <w:tcPr>
            <w:tcW w:w="4434" w:type="dxa"/>
            <w:shd w:val="clear" w:color="auto" w:fill="FFF2CC" w:themeFill="accent4" w:themeFillTint="33"/>
            <w:noWrap/>
            <w:hideMark/>
          </w:tcPr>
          <w:p w14:paraId="2D57CD0B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View Participant History</w:t>
            </w:r>
          </w:p>
        </w:tc>
        <w:tc>
          <w:tcPr>
            <w:tcW w:w="964" w:type="dxa"/>
            <w:noWrap/>
            <w:hideMark/>
          </w:tcPr>
          <w:p w14:paraId="1C61FADD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43" w:type="dxa"/>
            <w:noWrap/>
            <w:hideMark/>
          </w:tcPr>
          <w:p w14:paraId="75E1A36C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6C475217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07253B83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3A68CD82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53403461" w14:textId="77777777" w:rsidTr="00F52A82">
        <w:trPr>
          <w:trHeight w:val="250"/>
        </w:trPr>
        <w:tc>
          <w:tcPr>
            <w:tcW w:w="4434" w:type="dxa"/>
            <w:shd w:val="clear" w:color="auto" w:fill="FFF2CC" w:themeFill="accent4" w:themeFillTint="33"/>
            <w:noWrap/>
            <w:hideMark/>
          </w:tcPr>
          <w:p w14:paraId="6F2E2971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Create Training Account</w:t>
            </w:r>
          </w:p>
        </w:tc>
        <w:tc>
          <w:tcPr>
            <w:tcW w:w="964" w:type="dxa"/>
            <w:noWrap/>
            <w:hideMark/>
          </w:tcPr>
          <w:p w14:paraId="58F8D17B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43" w:type="dxa"/>
            <w:noWrap/>
            <w:hideMark/>
          </w:tcPr>
          <w:p w14:paraId="5C893838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173EA2B3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58F46526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32D93E85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25449124" w14:textId="77777777" w:rsidTr="00F52A82">
        <w:trPr>
          <w:trHeight w:val="250"/>
        </w:trPr>
        <w:tc>
          <w:tcPr>
            <w:tcW w:w="4434" w:type="dxa"/>
            <w:shd w:val="clear" w:color="auto" w:fill="FFF2CC" w:themeFill="accent4" w:themeFillTint="33"/>
            <w:noWrap/>
            <w:hideMark/>
          </w:tcPr>
          <w:p w14:paraId="612652B1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Search &amp; View Training Account</w:t>
            </w:r>
          </w:p>
        </w:tc>
        <w:tc>
          <w:tcPr>
            <w:tcW w:w="964" w:type="dxa"/>
            <w:noWrap/>
            <w:hideMark/>
          </w:tcPr>
          <w:p w14:paraId="163F27E5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43" w:type="dxa"/>
            <w:noWrap/>
            <w:hideMark/>
          </w:tcPr>
          <w:p w14:paraId="0FEA3CA2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2824CE6C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270FC839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2380F505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1383EBF5" w14:textId="77777777" w:rsidTr="00F52A82">
        <w:trPr>
          <w:trHeight w:val="250"/>
        </w:trPr>
        <w:tc>
          <w:tcPr>
            <w:tcW w:w="4434" w:type="dxa"/>
            <w:shd w:val="clear" w:color="auto" w:fill="FFF2CC" w:themeFill="accent4" w:themeFillTint="33"/>
            <w:noWrap/>
            <w:hideMark/>
          </w:tcPr>
          <w:p w14:paraId="5280E120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Edit Training Account</w:t>
            </w:r>
          </w:p>
        </w:tc>
        <w:tc>
          <w:tcPr>
            <w:tcW w:w="964" w:type="dxa"/>
            <w:noWrap/>
            <w:hideMark/>
          </w:tcPr>
          <w:p w14:paraId="35497AAB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43" w:type="dxa"/>
            <w:noWrap/>
            <w:hideMark/>
          </w:tcPr>
          <w:p w14:paraId="5EF3B721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46C551FE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1AE7516C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372B4F09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108B61B5" w14:textId="77777777" w:rsidTr="00F52A82">
        <w:trPr>
          <w:trHeight w:val="250"/>
        </w:trPr>
        <w:tc>
          <w:tcPr>
            <w:tcW w:w="4434" w:type="dxa"/>
            <w:shd w:val="clear" w:color="auto" w:fill="FFF2CC" w:themeFill="accent4" w:themeFillTint="33"/>
            <w:noWrap/>
            <w:hideMark/>
          </w:tcPr>
          <w:p w14:paraId="46FFC7C2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Search &amp; View Accredited Training Claim</w:t>
            </w:r>
          </w:p>
        </w:tc>
        <w:tc>
          <w:tcPr>
            <w:tcW w:w="964" w:type="dxa"/>
            <w:noWrap/>
            <w:hideMark/>
          </w:tcPr>
          <w:p w14:paraId="5D9F2854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943" w:type="dxa"/>
            <w:noWrap/>
            <w:hideMark/>
          </w:tcPr>
          <w:p w14:paraId="3DDB09F7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171A0E57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5DA4EFA1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1B89CD08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31B42F10" w14:textId="77777777" w:rsidTr="00F52A82">
        <w:trPr>
          <w:trHeight w:val="250"/>
        </w:trPr>
        <w:tc>
          <w:tcPr>
            <w:tcW w:w="4434" w:type="dxa"/>
            <w:shd w:val="clear" w:color="auto" w:fill="FBE4D5" w:themeFill="accent2" w:themeFillTint="33"/>
            <w:noWrap/>
            <w:hideMark/>
          </w:tcPr>
          <w:p w14:paraId="4E302044" w14:textId="164FF9B6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Search &amp; View Project</w:t>
            </w:r>
          </w:p>
        </w:tc>
        <w:tc>
          <w:tcPr>
            <w:tcW w:w="964" w:type="dxa"/>
            <w:noWrap/>
            <w:hideMark/>
          </w:tcPr>
          <w:p w14:paraId="27529D6E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43" w:type="dxa"/>
            <w:noWrap/>
            <w:hideMark/>
          </w:tcPr>
          <w:p w14:paraId="276E5ECD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5037B025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036D54D6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145C3D9B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1614EDFC" w14:textId="77777777" w:rsidTr="00F52A82">
        <w:trPr>
          <w:trHeight w:val="250"/>
        </w:trPr>
        <w:tc>
          <w:tcPr>
            <w:tcW w:w="4434" w:type="dxa"/>
            <w:shd w:val="clear" w:color="auto" w:fill="FBE4D5" w:themeFill="accent2" w:themeFillTint="33"/>
            <w:noWrap/>
            <w:hideMark/>
          </w:tcPr>
          <w:p w14:paraId="687E44CA" w14:textId="66F4FE6A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 xml:space="preserve">Add Participant to </w:t>
            </w:r>
            <w:r w:rsidR="00704AE8">
              <w:rPr>
                <w:sz w:val="18"/>
                <w:szCs w:val="20"/>
              </w:rPr>
              <w:t>P</w:t>
            </w:r>
            <w:r w:rsidRPr="00F52A82">
              <w:rPr>
                <w:sz w:val="18"/>
                <w:szCs w:val="20"/>
              </w:rPr>
              <w:t>roject</w:t>
            </w:r>
          </w:p>
        </w:tc>
        <w:tc>
          <w:tcPr>
            <w:tcW w:w="964" w:type="dxa"/>
            <w:noWrap/>
            <w:hideMark/>
          </w:tcPr>
          <w:p w14:paraId="4F21DA44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43" w:type="dxa"/>
            <w:noWrap/>
            <w:hideMark/>
          </w:tcPr>
          <w:p w14:paraId="60BF3738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22B65B5A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48DB56C6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219CC3EC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7206E710" w14:textId="77777777" w:rsidTr="00F52A82">
        <w:trPr>
          <w:trHeight w:val="250"/>
        </w:trPr>
        <w:tc>
          <w:tcPr>
            <w:tcW w:w="4434" w:type="dxa"/>
            <w:shd w:val="clear" w:color="auto" w:fill="FBE4D5" w:themeFill="accent2" w:themeFillTint="33"/>
            <w:noWrap/>
            <w:hideMark/>
          </w:tcPr>
          <w:p w14:paraId="3BFA8755" w14:textId="76D72476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Search &amp; View Reports (Remittance Advice</w:t>
            </w:r>
            <w:r w:rsidR="00EC4294">
              <w:rPr>
                <w:sz w:val="18"/>
                <w:szCs w:val="20"/>
              </w:rPr>
              <w:t>/RCTI</w:t>
            </w:r>
            <w:r w:rsidR="00BD13EC">
              <w:rPr>
                <w:sz w:val="18"/>
                <w:szCs w:val="20"/>
              </w:rPr>
              <w:t xml:space="preserve"> Reports for Projects</w:t>
            </w:r>
            <w:r w:rsidRPr="00F52A82">
              <w:rPr>
                <w:sz w:val="18"/>
                <w:szCs w:val="20"/>
              </w:rPr>
              <w:t>) </w:t>
            </w:r>
          </w:p>
        </w:tc>
        <w:tc>
          <w:tcPr>
            <w:tcW w:w="964" w:type="dxa"/>
            <w:noWrap/>
            <w:hideMark/>
          </w:tcPr>
          <w:p w14:paraId="152696DB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43" w:type="dxa"/>
            <w:noWrap/>
            <w:hideMark/>
          </w:tcPr>
          <w:p w14:paraId="04761446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40F46432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7AB4B6CA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01D5616B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  <w:tr w:rsidR="00930FA1" w:rsidRPr="00B23E9C" w14:paraId="590CC6A7" w14:textId="77777777" w:rsidTr="00F52A82">
        <w:trPr>
          <w:trHeight w:val="250"/>
        </w:trPr>
        <w:tc>
          <w:tcPr>
            <w:tcW w:w="4434" w:type="dxa"/>
            <w:shd w:val="clear" w:color="auto" w:fill="FBE4D5" w:themeFill="accent2" w:themeFillTint="33"/>
            <w:noWrap/>
            <w:hideMark/>
          </w:tcPr>
          <w:p w14:paraId="0DDB3C91" w14:textId="77777777" w:rsidR="00B23E9C" w:rsidRPr="00F52A82" w:rsidRDefault="00B23E9C" w:rsidP="00B23E9C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Submit &amp; Edit Participant Outcome Form</w:t>
            </w:r>
          </w:p>
        </w:tc>
        <w:tc>
          <w:tcPr>
            <w:tcW w:w="964" w:type="dxa"/>
            <w:noWrap/>
            <w:hideMark/>
          </w:tcPr>
          <w:p w14:paraId="2EAF3283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43" w:type="dxa"/>
            <w:noWrap/>
            <w:hideMark/>
          </w:tcPr>
          <w:p w14:paraId="12318909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1162CFA7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16C4E1AF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  <w:tc>
          <w:tcPr>
            <w:tcW w:w="1192" w:type="dxa"/>
            <w:noWrap/>
            <w:hideMark/>
          </w:tcPr>
          <w:p w14:paraId="1A12A9E7" w14:textId="77777777" w:rsidR="00B23E9C" w:rsidRPr="00F52A82" w:rsidRDefault="00B23E9C" w:rsidP="00F52A82">
            <w:pPr>
              <w:tabs>
                <w:tab w:val="left" w:pos="900"/>
              </w:tabs>
              <w:jc w:val="center"/>
              <w:rPr>
                <w:sz w:val="18"/>
                <w:szCs w:val="20"/>
              </w:rPr>
            </w:pPr>
            <w:r w:rsidRPr="00F52A82">
              <w:rPr>
                <w:sz w:val="18"/>
                <w:szCs w:val="20"/>
              </w:rPr>
              <w:t>X</w:t>
            </w:r>
          </w:p>
        </w:tc>
      </w:tr>
    </w:tbl>
    <w:p w14:paraId="11B2DBCA" w14:textId="77777777" w:rsidR="002319F0" w:rsidRPr="00F52A82" w:rsidRDefault="00F46A92" w:rsidP="00F46A92">
      <w:pPr>
        <w:tabs>
          <w:tab w:val="left" w:pos="900"/>
        </w:tabs>
        <w:rPr>
          <w:lang w:val="en-AU"/>
        </w:rPr>
      </w:pPr>
      <w:r w:rsidRPr="00F52A82">
        <w:rPr>
          <w:lang w:val="en-AU"/>
        </w:rPr>
        <w:tab/>
      </w:r>
    </w:p>
    <w:sectPr w:rsidR="002319F0" w:rsidRPr="00F52A82" w:rsidSect="0050274B">
      <w:headerReference w:type="even" r:id="rId9"/>
      <w:footerReference w:type="default" r:id="rId10"/>
      <w:headerReference w:type="first" r:id="rId11"/>
      <w:footerReference w:type="first" r:id="rId12"/>
      <w:pgSz w:w="11899" w:h="16838"/>
      <w:pgMar w:top="238" w:right="1134" w:bottom="249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D5EB" w14:textId="77777777" w:rsidR="007F3BF7" w:rsidRDefault="007F3BF7" w:rsidP="00B8112B">
      <w:r>
        <w:separator/>
      </w:r>
    </w:p>
  </w:endnote>
  <w:endnote w:type="continuationSeparator" w:id="0">
    <w:p w14:paraId="52943D90" w14:textId="77777777" w:rsidR="007F3BF7" w:rsidRDefault="007F3BF7" w:rsidP="00B8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6DC6" w14:textId="2A69CFDE" w:rsidR="002F6D44" w:rsidRPr="007C51DE" w:rsidRDefault="007B6DD9" w:rsidP="007C51DE">
    <w:pPr>
      <w:pStyle w:val="Footertext"/>
      <w:pBdr>
        <w:top w:val="single" w:sz="4" w:space="6" w:color="auto"/>
      </w:pBdr>
    </w:pPr>
    <w:r w:rsidRPr="007B6DD9">
      <w:t xml:space="preserve">Skills </w:t>
    </w:r>
    <w:r w:rsidR="0016014E">
      <w:t>and</w:t>
    </w:r>
    <w:r w:rsidRPr="007B6DD9">
      <w:t xml:space="preserve"> Employment P</w:t>
    </w:r>
    <w:r w:rsidR="0016014E">
      <w:t>ortal</w:t>
    </w:r>
    <w:r w:rsidRPr="007B6DD9">
      <w:t xml:space="preserve"> Access – Version 6.0 – September 2022 (D19089486)</w:t>
    </w:r>
    <w:r w:rsidR="0016014E">
      <w:rPr>
        <w:noProof/>
      </w:rPr>
      <w:t xml:space="preserve">                                                              </w:t>
    </w:r>
    <w:r w:rsidR="008F0381">
      <w:rPr>
        <w:noProof/>
      </w:rPr>
      <w:t>Page 2 of 2</w:t>
    </w:r>
    <w:r w:rsidR="0050274B">
      <w:tab/>
    </w:r>
    <w:r w:rsidR="007C51DE">
      <w:rPr>
        <w:noProof/>
      </w:rPr>
      <w:br/>
    </w:r>
    <w:hyperlink r:id="rId1" w:history="1">
      <w:r w:rsidR="0050274B" w:rsidRPr="0097792D">
        <w:rPr>
          <w:rStyle w:val="Hyperlink"/>
          <w:noProof/>
          <w:sz w:val="16"/>
        </w:rPr>
        <w:t>www.skills.sa.gov.au</w:t>
      </w:r>
    </w:hyperlink>
    <w:r w:rsidR="0050274B">
      <w:rPr>
        <w:noProof/>
      </w:rPr>
      <w:t xml:space="preserve">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BCC5" w14:textId="49678F33" w:rsidR="002F6D44" w:rsidRPr="005C7BB5" w:rsidRDefault="007C51DE" w:rsidP="005C7BB5">
    <w:pPr>
      <w:pStyle w:val="Footertext"/>
      <w:pBdr>
        <w:top w:val="single" w:sz="4" w:space="6" w:color="auto"/>
      </w:pBdr>
      <w:rPr>
        <w:noProof/>
      </w:rPr>
    </w:pPr>
    <w:r>
      <w:t xml:space="preserve">Skills </w:t>
    </w:r>
    <w:r w:rsidR="0016014E">
      <w:t xml:space="preserve">and </w:t>
    </w:r>
    <w:r>
      <w:t>Employment</w:t>
    </w:r>
    <w:r w:rsidR="006635CD">
      <w:t xml:space="preserve"> </w:t>
    </w:r>
    <w:r w:rsidR="0016014E">
      <w:t xml:space="preserve">Portal </w:t>
    </w:r>
    <w:r w:rsidR="00E67169">
      <w:t>Access</w:t>
    </w:r>
    <w:r w:rsidR="005C7BB5">
      <w:t xml:space="preserve"> – </w:t>
    </w:r>
    <w:r>
      <w:t>Version</w:t>
    </w:r>
    <w:r w:rsidR="00873621">
      <w:t xml:space="preserve"> </w:t>
    </w:r>
    <w:r w:rsidR="007B6DD9">
      <w:t>6</w:t>
    </w:r>
    <w:r>
      <w:t>.0</w:t>
    </w:r>
    <w:r w:rsidR="007C7AF8">
      <w:t xml:space="preserve"> – </w:t>
    </w:r>
    <w:r w:rsidR="007B6DD9">
      <w:t>September 2022 (</w:t>
    </w:r>
    <w:r w:rsidR="007B6DD9" w:rsidRPr="007B6DD9">
      <w:t>D19089486</w:t>
    </w:r>
    <w:r w:rsidR="007B6DD9">
      <w:t>)</w:t>
    </w:r>
    <w:r w:rsidR="005C7BB5">
      <w:tab/>
    </w:r>
    <w:r w:rsidR="008F0381">
      <w:rPr>
        <w:noProof/>
      </w:rPr>
      <w:t>Page 1 of 2</w:t>
    </w:r>
    <w:r w:rsidR="005C7BB5">
      <w:rPr>
        <w:noProof/>
      </w:rPr>
      <w:br/>
    </w:r>
    <w:hyperlink r:id="rId1" w:history="1">
      <w:r w:rsidR="0050274B" w:rsidRPr="0097792D">
        <w:rPr>
          <w:rStyle w:val="Hyperlink"/>
          <w:noProof/>
          <w:sz w:val="16"/>
        </w:rPr>
        <w:t>www.skills.sa.gov.au</w:t>
      </w:r>
    </w:hyperlink>
    <w:r w:rsidR="0050274B">
      <w:rPr>
        <w:noProof/>
      </w:rPr>
      <w:t xml:space="preserve">                                             </w:t>
    </w:r>
    <w:r w:rsidR="00F000A4">
      <w:rPr>
        <w:noProof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6333" w14:textId="77777777" w:rsidR="007F3BF7" w:rsidRDefault="007F3BF7" w:rsidP="00B8112B">
      <w:r>
        <w:separator/>
      </w:r>
    </w:p>
  </w:footnote>
  <w:footnote w:type="continuationSeparator" w:id="0">
    <w:p w14:paraId="34362661" w14:textId="77777777" w:rsidR="007F3BF7" w:rsidRDefault="007F3BF7" w:rsidP="00B8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68EC" w14:textId="017FFCED" w:rsidR="002F6D44" w:rsidRDefault="001925F4" w:rsidP="00B8112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1A2E48" wp14:editId="7E1187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69970" cy="8280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BF7">
      <w:rPr>
        <w:noProof/>
      </w:rPr>
      <w:pict w14:anchorId="536E5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58.05pt;height:204.35pt;z-index:-251658240;mso-wrap-edited:f;mso-position-horizontal:center;mso-position-horizontal-relative:margin;mso-position-vertical:center;mso-position-vertical-relative:margin" wrapcoords="-29 0 -29 21441 21600 21441 21600 0 -29 0">
          <v:imagedata r:id="rId2" o:title="web cover page for accessibility_t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563D" w14:textId="0267C47D" w:rsidR="002F6D44" w:rsidRDefault="001925F4" w:rsidP="00B8112B">
    <w:pPr>
      <w:pStyle w:val="Header"/>
    </w:pPr>
    <w:r w:rsidRPr="000127EF">
      <w:rPr>
        <w:noProof/>
      </w:rPr>
      <w:drawing>
        <wp:inline distT="0" distB="0" distL="0" distR="0" wp14:anchorId="4AD2E511" wp14:editId="09FE78AA">
          <wp:extent cx="1962150" cy="482600"/>
          <wp:effectExtent l="0" t="0" r="0" b="0"/>
          <wp:docPr id="1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D80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7EE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15357"/>
    <w:multiLevelType w:val="hybridMultilevel"/>
    <w:tmpl w:val="DAF232E2"/>
    <w:lvl w:ilvl="0" w:tplc="627EE8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3DE"/>
    <w:multiLevelType w:val="hybridMultilevel"/>
    <w:tmpl w:val="C43CD3F0"/>
    <w:lvl w:ilvl="0" w:tplc="EA741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2BDF"/>
    <w:multiLevelType w:val="multilevel"/>
    <w:tmpl w:val="987C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BFE3C24"/>
    <w:multiLevelType w:val="hybridMultilevel"/>
    <w:tmpl w:val="C6123F9E"/>
    <w:lvl w:ilvl="0" w:tplc="E5EC47C8">
      <w:start w:val="1"/>
      <w:numFmt w:val="decimal"/>
      <w:pStyle w:val="ListNumbered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5AE"/>
    <w:multiLevelType w:val="multilevel"/>
    <w:tmpl w:val="387C3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1833F6"/>
    <w:multiLevelType w:val="multilevel"/>
    <w:tmpl w:val="A782ABA4"/>
    <w:lvl w:ilvl="0">
      <w:start w:val="1"/>
      <w:numFmt w:val="decimal"/>
      <w:pStyle w:val="2ndlevel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DF8"/>
    <w:multiLevelType w:val="multilevel"/>
    <w:tmpl w:val="941C9694"/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B7F63"/>
    <w:multiLevelType w:val="hybridMultilevel"/>
    <w:tmpl w:val="4F364C3E"/>
    <w:lvl w:ilvl="0" w:tplc="652E0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37020"/>
    <w:multiLevelType w:val="multilevel"/>
    <w:tmpl w:val="BF20D02A"/>
    <w:lvl w:ilvl="0">
      <w:start w:val="1"/>
      <w:numFmt w:val="decimal"/>
      <w:pStyle w:val="Alpha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A66578B"/>
    <w:multiLevelType w:val="hybridMultilevel"/>
    <w:tmpl w:val="BA16604E"/>
    <w:lvl w:ilvl="0" w:tplc="12080C2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2072"/>
    <w:multiLevelType w:val="hybridMultilevel"/>
    <w:tmpl w:val="D66CA558"/>
    <w:lvl w:ilvl="0" w:tplc="897028CC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607E04DF"/>
    <w:multiLevelType w:val="hybridMultilevel"/>
    <w:tmpl w:val="193091E0"/>
    <w:lvl w:ilvl="0" w:tplc="C7A0F210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2" w:hanging="360"/>
      </w:pPr>
    </w:lvl>
    <w:lvl w:ilvl="2" w:tplc="0C09001B" w:tentative="1">
      <w:start w:val="1"/>
      <w:numFmt w:val="lowerRoman"/>
      <w:lvlText w:val="%3."/>
      <w:lvlJc w:val="right"/>
      <w:pPr>
        <w:ind w:left="2512" w:hanging="180"/>
      </w:pPr>
    </w:lvl>
    <w:lvl w:ilvl="3" w:tplc="0C09000F" w:tentative="1">
      <w:start w:val="1"/>
      <w:numFmt w:val="decimal"/>
      <w:lvlText w:val="%4."/>
      <w:lvlJc w:val="left"/>
      <w:pPr>
        <w:ind w:left="3232" w:hanging="360"/>
      </w:pPr>
    </w:lvl>
    <w:lvl w:ilvl="4" w:tplc="0C090019" w:tentative="1">
      <w:start w:val="1"/>
      <w:numFmt w:val="lowerLetter"/>
      <w:lvlText w:val="%5."/>
      <w:lvlJc w:val="left"/>
      <w:pPr>
        <w:ind w:left="3952" w:hanging="360"/>
      </w:pPr>
    </w:lvl>
    <w:lvl w:ilvl="5" w:tplc="0C09001B" w:tentative="1">
      <w:start w:val="1"/>
      <w:numFmt w:val="lowerRoman"/>
      <w:lvlText w:val="%6."/>
      <w:lvlJc w:val="right"/>
      <w:pPr>
        <w:ind w:left="4672" w:hanging="180"/>
      </w:pPr>
    </w:lvl>
    <w:lvl w:ilvl="6" w:tplc="0C09000F" w:tentative="1">
      <w:start w:val="1"/>
      <w:numFmt w:val="decimal"/>
      <w:lvlText w:val="%7."/>
      <w:lvlJc w:val="left"/>
      <w:pPr>
        <w:ind w:left="5392" w:hanging="360"/>
      </w:pPr>
    </w:lvl>
    <w:lvl w:ilvl="7" w:tplc="0C090019" w:tentative="1">
      <w:start w:val="1"/>
      <w:numFmt w:val="lowerLetter"/>
      <w:lvlText w:val="%8."/>
      <w:lvlJc w:val="left"/>
      <w:pPr>
        <w:ind w:left="6112" w:hanging="360"/>
      </w:pPr>
    </w:lvl>
    <w:lvl w:ilvl="8" w:tplc="0C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64D510F9"/>
    <w:multiLevelType w:val="hybridMultilevel"/>
    <w:tmpl w:val="E09EBE0C"/>
    <w:lvl w:ilvl="0" w:tplc="D3946CAE">
      <w:start w:val="1"/>
      <w:numFmt w:val="bullet"/>
      <w:pStyle w:val="indent3arrow"/>
      <w:lvlText w:val="&gt;"/>
      <w:lvlJc w:val="left"/>
      <w:pPr>
        <w:ind w:left="144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70C28"/>
    <w:multiLevelType w:val="hybridMultilevel"/>
    <w:tmpl w:val="7786E9DC"/>
    <w:lvl w:ilvl="0" w:tplc="1C147BCA">
      <w:start w:val="1"/>
      <w:numFmt w:val="bullet"/>
      <w:pStyle w:val="indent2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"/>
  </w:num>
  <w:num w:numId="6">
    <w:abstractNumId w:val="7"/>
  </w:num>
  <w:num w:numId="7">
    <w:abstractNumId w:val="7"/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"/>
  </w:num>
  <w:num w:numId="15">
    <w:abstractNumId w:val="7"/>
  </w:num>
  <w:num w:numId="16">
    <w:abstractNumId w:val="10"/>
  </w:num>
  <w:num w:numId="17">
    <w:abstractNumId w:val="9"/>
  </w:num>
  <w:num w:numId="18">
    <w:abstractNumId w:val="5"/>
  </w:num>
  <w:num w:numId="19">
    <w:abstractNumId w:val="15"/>
  </w:num>
  <w:num w:numId="20">
    <w:abstractNumId w:val="14"/>
  </w:num>
  <w:num w:numId="21">
    <w:abstractNumId w:val="8"/>
  </w:num>
  <w:num w:numId="22">
    <w:abstractNumId w:val="1"/>
  </w:num>
  <w:num w:numId="23">
    <w:abstractNumId w:val="11"/>
  </w:num>
  <w:num w:numId="24">
    <w:abstractNumId w:val="12"/>
  </w:num>
  <w:num w:numId="25">
    <w:abstractNumId w:val="13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17"/>
    <w:rsid w:val="00007092"/>
    <w:rsid w:val="00013419"/>
    <w:rsid w:val="00014450"/>
    <w:rsid w:val="000173A4"/>
    <w:rsid w:val="00025864"/>
    <w:rsid w:val="00033949"/>
    <w:rsid w:val="00044C14"/>
    <w:rsid w:val="000450D7"/>
    <w:rsid w:val="00050039"/>
    <w:rsid w:val="000537DF"/>
    <w:rsid w:val="00057604"/>
    <w:rsid w:val="00080E0F"/>
    <w:rsid w:val="000954C2"/>
    <w:rsid w:val="000960D7"/>
    <w:rsid w:val="000A158D"/>
    <w:rsid w:val="000A4202"/>
    <w:rsid w:val="000B0C44"/>
    <w:rsid w:val="000B2A94"/>
    <w:rsid w:val="000C25DC"/>
    <w:rsid w:val="000D42BF"/>
    <w:rsid w:val="000D6430"/>
    <w:rsid w:val="000D7143"/>
    <w:rsid w:val="000D7487"/>
    <w:rsid w:val="000E5720"/>
    <w:rsid w:val="000F0A19"/>
    <w:rsid w:val="00115A3E"/>
    <w:rsid w:val="00126765"/>
    <w:rsid w:val="00131BC5"/>
    <w:rsid w:val="00131FA2"/>
    <w:rsid w:val="00134D81"/>
    <w:rsid w:val="00150EFD"/>
    <w:rsid w:val="0016014E"/>
    <w:rsid w:val="0016604F"/>
    <w:rsid w:val="00175D6E"/>
    <w:rsid w:val="0017614B"/>
    <w:rsid w:val="00190F4D"/>
    <w:rsid w:val="00191E3A"/>
    <w:rsid w:val="001925F4"/>
    <w:rsid w:val="001961C6"/>
    <w:rsid w:val="001A4A83"/>
    <w:rsid w:val="001B25C8"/>
    <w:rsid w:val="001C6C6E"/>
    <w:rsid w:val="001D3451"/>
    <w:rsid w:val="001D3AD5"/>
    <w:rsid w:val="001D4600"/>
    <w:rsid w:val="001D758C"/>
    <w:rsid w:val="001E11A3"/>
    <w:rsid w:val="001E563D"/>
    <w:rsid w:val="00214AF4"/>
    <w:rsid w:val="00225F32"/>
    <w:rsid w:val="002319F0"/>
    <w:rsid w:val="00231E96"/>
    <w:rsid w:val="00245E9D"/>
    <w:rsid w:val="002470C3"/>
    <w:rsid w:val="002629BF"/>
    <w:rsid w:val="002814C3"/>
    <w:rsid w:val="0028184F"/>
    <w:rsid w:val="00281EF6"/>
    <w:rsid w:val="00282BFC"/>
    <w:rsid w:val="00285559"/>
    <w:rsid w:val="002C7789"/>
    <w:rsid w:val="002D5199"/>
    <w:rsid w:val="002D77EA"/>
    <w:rsid w:val="002E2C31"/>
    <w:rsid w:val="002F1647"/>
    <w:rsid w:val="002F1F7C"/>
    <w:rsid w:val="002F6D44"/>
    <w:rsid w:val="002F7D79"/>
    <w:rsid w:val="00301995"/>
    <w:rsid w:val="003029B1"/>
    <w:rsid w:val="0031098D"/>
    <w:rsid w:val="00317CA3"/>
    <w:rsid w:val="003240E0"/>
    <w:rsid w:val="00332E9C"/>
    <w:rsid w:val="00333657"/>
    <w:rsid w:val="00335C9F"/>
    <w:rsid w:val="00344DB1"/>
    <w:rsid w:val="00345406"/>
    <w:rsid w:val="00355013"/>
    <w:rsid w:val="00364AB2"/>
    <w:rsid w:val="00373EBD"/>
    <w:rsid w:val="003809DF"/>
    <w:rsid w:val="00381D9F"/>
    <w:rsid w:val="00385466"/>
    <w:rsid w:val="0038595A"/>
    <w:rsid w:val="00391BA4"/>
    <w:rsid w:val="003B07BE"/>
    <w:rsid w:val="003B4A4A"/>
    <w:rsid w:val="003D096F"/>
    <w:rsid w:val="003D3EE8"/>
    <w:rsid w:val="003D7A27"/>
    <w:rsid w:val="003D7E98"/>
    <w:rsid w:val="003E1F3B"/>
    <w:rsid w:val="003F36B9"/>
    <w:rsid w:val="00401982"/>
    <w:rsid w:val="0040224D"/>
    <w:rsid w:val="00404584"/>
    <w:rsid w:val="0041313A"/>
    <w:rsid w:val="004156BB"/>
    <w:rsid w:val="00420F95"/>
    <w:rsid w:val="00426405"/>
    <w:rsid w:val="00432875"/>
    <w:rsid w:val="004401F8"/>
    <w:rsid w:val="0044262E"/>
    <w:rsid w:val="00443680"/>
    <w:rsid w:val="00443C56"/>
    <w:rsid w:val="0045179B"/>
    <w:rsid w:val="00452B26"/>
    <w:rsid w:val="00455D4A"/>
    <w:rsid w:val="00461260"/>
    <w:rsid w:val="00461BCA"/>
    <w:rsid w:val="00463821"/>
    <w:rsid w:val="004662AE"/>
    <w:rsid w:val="004667BD"/>
    <w:rsid w:val="004757AF"/>
    <w:rsid w:val="00476E13"/>
    <w:rsid w:val="00481FCD"/>
    <w:rsid w:val="00493AEF"/>
    <w:rsid w:val="004A4117"/>
    <w:rsid w:val="004A5CB1"/>
    <w:rsid w:val="004B0E02"/>
    <w:rsid w:val="004B2307"/>
    <w:rsid w:val="004C0BFB"/>
    <w:rsid w:val="004C785A"/>
    <w:rsid w:val="004C79F0"/>
    <w:rsid w:val="004D1860"/>
    <w:rsid w:val="004E07FC"/>
    <w:rsid w:val="004E172F"/>
    <w:rsid w:val="004E29D4"/>
    <w:rsid w:val="004E5499"/>
    <w:rsid w:val="0050274B"/>
    <w:rsid w:val="00502939"/>
    <w:rsid w:val="0051149B"/>
    <w:rsid w:val="00514EE3"/>
    <w:rsid w:val="005153AA"/>
    <w:rsid w:val="005271E9"/>
    <w:rsid w:val="00540E45"/>
    <w:rsid w:val="005413CD"/>
    <w:rsid w:val="0054151C"/>
    <w:rsid w:val="00545D74"/>
    <w:rsid w:val="0055203C"/>
    <w:rsid w:val="00553DC3"/>
    <w:rsid w:val="005605A4"/>
    <w:rsid w:val="005661FA"/>
    <w:rsid w:val="00567472"/>
    <w:rsid w:val="005725E8"/>
    <w:rsid w:val="00581C2F"/>
    <w:rsid w:val="00596C35"/>
    <w:rsid w:val="00597BED"/>
    <w:rsid w:val="005A22C8"/>
    <w:rsid w:val="005A3609"/>
    <w:rsid w:val="005A47B2"/>
    <w:rsid w:val="005C5BE5"/>
    <w:rsid w:val="005C76B3"/>
    <w:rsid w:val="005C775A"/>
    <w:rsid w:val="005C788B"/>
    <w:rsid w:val="005C7BB5"/>
    <w:rsid w:val="005F1114"/>
    <w:rsid w:val="00610133"/>
    <w:rsid w:val="00613E7E"/>
    <w:rsid w:val="006145B6"/>
    <w:rsid w:val="00615C1F"/>
    <w:rsid w:val="006445FF"/>
    <w:rsid w:val="00652194"/>
    <w:rsid w:val="00657BF2"/>
    <w:rsid w:val="00660D17"/>
    <w:rsid w:val="006635CD"/>
    <w:rsid w:val="00663C06"/>
    <w:rsid w:val="006710C2"/>
    <w:rsid w:val="0067524D"/>
    <w:rsid w:val="00685D72"/>
    <w:rsid w:val="006931F3"/>
    <w:rsid w:val="006A1705"/>
    <w:rsid w:val="006A2A4A"/>
    <w:rsid w:val="006B4619"/>
    <w:rsid w:val="006D5ABC"/>
    <w:rsid w:val="006D6BF6"/>
    <w:rsid w:val="006F3BAC"/>
    <w:rsid w:val="00700AF3"/>
    <w:rsid w:val="00701FDE"/>
    <w:rsid w:val="00704AE8"/>
    <w:rsid w:val="00706BEE"/>
    <w:rsid w:val="00707EF2"/>
    <w:rsid w:val="00710E11"/>
    <w:rsid w:val="00721A50"/>
    <w:rsid w:val="00722FE8"/>
    <w:rsid w:val="00733F4D"/>
    <w:rsid w:val="00734A93"/>
    <w:rsid w:val="00736E8D"/>
    <w:rsid w:val="007549AF"/>
    <w:rsid w:val="00755932"/>
    <w:rsid w:val="00760281"/>
    <w:rsid w:val="00766BAA"/>
    <w:rsid w:val="00780B8C"/>
    <w:rsid w:val="0078608A"/>
    <w:rsid w:val="00793630"/>
    <w:rsid w:val="007B054B"/>
    <w:rsid w:val="007B2657"/>
    <w:rsid w:val="007B345E"/>
    <w:rsid w:val="007B35E7"/>
    <w:rsid w:val="007B6DD9"/>
    <w:rsid w:val="007C35B4"/>
    <w:rsid w:val="007C4E67"/>
    <w:rsid w:val="007C51DE"/>
    <w:rsid w:val="007C7AF8"/>
    <w:rsid w:val="007E6992"/>
    <w:rsid w:val="007F0253"/>
    <w:rsid w:val="007F0D7F"/>
    <w:rsid w:val="007F1CA0"/>
    <w:rsid w:val="007F269E"/>
    <w:rsid w:val="007F3BF7"/>
    <w:rsid w:val="007F498A"/>
    <w:rsid w:val="007F6A84"/>
    <w:rsid w:val="0080354F"/>
    <w:rsid w:val="00804ED0"/>
    <w:rsid w:val="0081146C"/>
    <w:rsid w:val="00824369"/>
    <w:rsid w:val="00830D9E"/>
    <w:rsid w:val="00844311"/>
    <w:rsid w:val="00845B16"/>
    <w:rsid w:val="00854A5C"/>
    <w:rsid w:val="00856FD3"/>
    <w:rsid w:val="00867615"/>
    <w:rsid w:val="00873621"/>
    <w:rsid w:val="00876524"/>
    <w:rsid w:val="008828C2"/>
    <w:rsid w:val="00885E51"/>
    <w:rsid w:val="008900C0"/>
    <w:rsid w:val="00890D07"/>
    <w:rsid w:val="00897CC5"/>
    <w:rsid w:val="008A526E"/>
    <w:rsid w:val="008A77A0"/>
    <w:rsid w:val="008B0E9B"/>
    <w:rsid w:val="008B12C8"/>
    <w:rsid w:val="008B677A"/>
    <w:rsid w:val="008C2533"/>
    <w:rsid w:val="008C3549"/>
    <w:rsid w:val="008C56A7"/>
    <w:rsid w:val="008D036B"/>
    <w:rsid w:val="008E16D2"/>
    <w:rsid w:val="008E5CFC"/>
    <w:rsid w:val="008E633A"/>
    <w:rsid w:val="008F0381"/>
    <w:rsid w:val="008F19E7"/>
    <w:rsid w:val="008F1A0C"/>
    <w:rsid w:val="008F39F3"/>
    <w:rsid w:val="008F3A35"/>
    <w:rsid w:val="009072DE"/>
    <w:rsid w:val="0091278F"/>
    <w:rsid w:val="009165F4"/>
    <w:rsid w:val="0092769C"/>
    <w:rsid w:val="00930FA1"/>
    <w:rsid w:val="009337DA"/>
    <w:rsid w:val="009438E6"/>
    <w:rsid w:val="009466F9"/>
    <w:rsid w:val="009548E1"/>
    <w:rsid w:val="009570E1"/>
    <w:rsid w:val="00963610"/>
    <w:rsid w:val="00975D4A"/>
    <w:rsid w:val="00977E48"/>
    <w:rsid w:val="00991423"/>
    <w:rsid w:val="00992630"/>
    <w:rsid w:val="009A4801"/>
    <w:rsid w:val="009B17A2"/>
    <w:rsid w:val="009B4D5A"/>
    <w:rsid w:val="009B7B9E"/>
    <w:rsid w:val="009C0BBA"/>
    <w:rsid w:val="009D5191"/>
    <w:rsid w:val="009E0A1D"/>
    <w:rsid w:val="009F053D"/>
    <w:rsid w:val="009F26AA"/>
    <w:rsid w:val="009F4E07"/>
    <w:rsid w:val="009F7BCE"/>
    <w:rsid w:val="00A02B53"/>
    <w:rsid w:val="00A06AC5"/>
    <w:rsid w:val="00A07032"/>
    <w:rsid w:val="00A17594"/>
    <w:rsid w:val="00A21133"/>
    <w:rsid w:val="00A21D65"/>
    <w:rsid w:val="00A25B73"/>
    <w:rsid w:val="00A303FB"/>
    <w:rsid w:val="00A44852"/>
    <w:rsid w:val="00A54AC5"/>
    <w:rsid w:val="00A574AE"/>
    <w:rsid w:val="00A60EFC"/>
    <w:rsid w:val="00A62DE8"/>
    <w:rsid w:val="00A76607"/>
    <w:rsid w:val="00A90232"/>
    <w:rsid w:val="00A96371"/>
    <w:rsid w:val="00AA39C2"/>
    <w:rsid w:val="00AB06ED"/>
    <w:rsid w:val="00AB4F1E"/>
    <w:rsid w:val="00AC1AF3"/>
    <w:rsid w:val="00AC5B1A"/>
    <w:rsid w:val="00AC66D0"/>
    <w:rsid w:val="00AE2365"/>
    <w:rsid w:val="00AF2061"/>
    <w:rsid w:val="00AF40A2"/>
    <w:rsid w:val="00AF6F82"/>
    <w:rsid w:val="00B000DC"/>
    <w:rsid w:val="00B03178"/>
    <w:rsid w:val="00B069CA"/>
    <w:rsid w:val="00B13561"/>
    <w:rsid w:val="00B20740"/>
    <w:rsid w:val="00B23E9C"/>
    <w:rsid w:val="00B24049"/>
    <w:rsid w:val="00B315FC"/>
    <w:rsid w:val="00B3287F"/>
    <w:rsid w:val="00B33B25"/>
    <w:rsid w:val="00B4314B"/>
    <w:rsid w:val="00B43DCD"/>
    <w:rsid w:val="00B57890"/>
    <w:rsid w:val="00B651F2"/>
    <w:rsid w:val="00B673F1"/>
    <w:rsid w:val="00B8112B"/>
    <w:rsid w:val="00B843CE"/>
    <w:rsid w:val="00B84446"/>
    <w:rsid w:val="00B85E7F"/>
    <w:rsid w:val="00B863BE"/>
    <w:rsid w:val="00B967FD"/>
    <w:rsid w:val="00B97856"/>
    <w:rsid w:val="00BA165F"/>
    <w:rsid w:val="00BB1B78"/>
    <w:rsid w:val="00BB6E43"/>
    <w:rsid w:val="00BD13EC"/>
    <w:rsid w:val="00BD2099"/>
    <w:rsid w:val="00BD3516"/>
    <w:rsid w:val="00BE06F6"/>
    <w:rsid w:val="00BE0929"/>
    <w:rsid w:val="00BE2F08"/>
    <w:rsid w:val="00BE76CD"/>
    <w:rsid w:val="00BF6B11"/>
    <w:rsid w:val="00BF790B"/>
    <w:rsid w:val="00C00156"/>
    <w:rsid w:val="00C1371D"/>
    <w:rsid w:val="00C243B0"/>
    <w:rsid w:val="00C30073"/>
    <w:rsid w:val="00C34827"/>
    <w:rsid w:val="00C34DED"/>
    <w:rsid w:val="00C35791"/>
    <w:rsid w:val="00C44076"/>
    <w:rsid w:val="00C47533"/>
    <w:rsid w:val="00C477E0"/>
    <w:rsid w:val="00C55BE4"/>
    <w:rsid w:val="00C65C48"/>
    <w:rsid w:val="00C74EF0"/>
    <w:rsid w:val="00C83898"/>
    <w:rsid w:val="00C84B3A"/>
    <w:rsid w:val="00C97A05"/>
    <w:rsid w:val="00CB3BEE"/>
    <w:rsid w:val="00CD266D"/>
    <w:rsid w:val="00CD56B7"/>
    <w:rsid w:val="00CE4572"/>
    <w:rsid w:val="00CE75A1"/>
    <w:rsid w:val="00CF2198"/>
    <w:rsid w:val="00D0704C"/>
    <w:rsid w:val="00D36970"/>
    <w:rsid w:val="00D37CB3"/>
    <w:rsid w:val="00D4449E"/>
    <w:rsid w:val="00D52B37"/>
    <w:rsid w:val="00D613A0"/>
    <w:rsid w:val="00D61EB3"/>
    <w:rsid w:val="00D65174"/>
    <w:rsid w:val="00D71F02"/>
    <w:rsid w:val="00D870DF"/>
    <w:rsid w:val="00D97240"/>
    <w:rsid w:val="00D97A83"/>
    <w:rsid w:val="00DA7E8A"/>
    <w:rsid w:val="00DD5950"/>
    <w:rsid w:val="00DE74B7"/>
    <w:rsid w:val="00DF0E66"/>
    <w:rsid w:val="00DF1671"/>
    <w:rsid w:val="00DF24FA"/>
    <w:rsid w:val="00E003C4"/>
    <w:rsid w:val="00E05E60"/>
    <w:rsid w:val="00E1378E"/>
    <w:rsid w:val="00E14A70"/>
    <w:rsid w:val="00E16559"/>
    <w:rsid w:val="00E21F23"/>
    <w:rsid w:val="00E23B28"/>
    <w:rsid w:val="00E429AA"/>
    <w:rsid w:val="00E42E6F"/>
    <w:rsid w:val="00E4713E"/>
    <w:rsid w:val="00E50C73"/>
    <w:rsid w:val="00E517F2"/>
    <w:rsid w:val="00E67169"/>
    <w:rsid w:val="00E740E3"/>
    <w:rsid w:val="00E758DD"/>
    <w:rsid w:val="00E768DD"/>
    <w:rsid w:val="00E76F3D"/>
    <w:rsid w:val="00E8007F"/>
    <w:rsid w:val="00E86665"/>
    <w:rsid w:val="00E86863"/>
    <w:rsid w:val="00E9178B"/>
    <w:rsid w:val="00E97D10"/>
    <w:rsid w:val="00EA1F07"/>
    <w:rsid w:val="00EC2808"/>
    <w:rsid w:val="00EC4294"/>
    <w:rsid w:val="00EE11F1"/>
    <w:rsid w:val="00EE46EF"/>
    <w:rsid w:val="00EF09AA"/>
    <w:rsid w:val="00EF142A"/>
    <w:rsid w:val="00EF1C7A"/>
    <w:rsid w:val="00EF5C61"/>
    <w:rsid w:val="00F000A4"/>
    <w:rsid w:val="00F04248"/>
    <w:rsid w:val="00F1068C"/>
    <w:rsid w:val="00F14072"/>
    <w:rsid w:val="00F22CFB"/>
    <w:rsid w:val="00F24396"/>
    <w:rsid w:val="00F34D13"/>
    <w:rsid w:val="00F40697"/>
    <w:rsid w:val="00F438C7"/>
    <w:rsid w:val="00F46A92"/>
    <w:rsid w:val="00F46E7E"/>
    <w:rsid w:val="00F5178E"/>
    <w:rsid w:val="00F52A82"/>
    <w:rsid w:val="00F70ADD"/>
    <w:rsid w:val="00F7172C"/>
    <w:rsid w:val="00F820CB"/>
    <w:rsid w:val="00F846C5"/>
    <w:rsid w:val="00F85F71"/>
    <w:rsid w:val="00F91804"/>
    <w:rsid w:val="00F95790"/>
    <w:rsid w:val="00FA4775"/>
    <w:rsid w:val="00FB09E7"/>
    <w:rsid w:val="00FB36B0"/>
    <w:rsid w:val="00FB62C2"/>
    <w:rsid w:val="00FC0A09"/>
    <w:rsid w:val="00FC7242"/>
    <w:rsid w:val="00FD0EF3"/>
    <w:rsid w:val="00FD50D6"/>
    <w:rsid w:val="00FD73AD"/>
    <w:rsid w:val="00FD7D8D"/>
    <w:rsid w:val="00FE59A3"/>
    <w:rsid w:val="00FF050C"/>
    <w:rsid w:val="00FF4489"/>
    <w:rsid w:val="00FF7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E696B"/>
  <w15:chartTrackingRefBased/>
  <w15:docId w15:val="{645B8E27-A190-4076-8A33-822C514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23"/>
    <w:pPr>
      <w:spacing w:before="120" w:line="288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1423"/>
    <w:pPr>
      <w:keepNext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991423"/>
    <w:pPr>
      <w:spacing w:before="240"/>
      <w:outlineLvl w:val="1"/>
    </w:pPr>
    <w:rPr>
      <w:rFonts w:cs="Arial"/>
      <w:b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991423"/>
    <w:pPr>
      <w:outlineLvl w:val="2"/>
    </w:pPr>
    <w:rPr>
      <w:rFonts w:cs="Arial"/>
      <w:b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qFormat/>
    <w:rsid w:val="00991423"/>
    <w:pPr>
      <w:spacing w:after="60"/>
      <w:outlineLvl w:val="7"/>
    </w:pPr>
    <w:rPr>
      <w:rFonts w:ascii="Calibri" w:eastAsia="Times New Roman" w:hAnsi="Calibri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qFormat/>
    <w:rsid w:val="00991423"/>
    <w:pPr>
      <w:spacing w:after="60"/>
      <w:outlineLvl w:val="8"/>
    </w:pPr>
    <w:rPr>
      <w:rFonts w:ascii="Cambria" w:eastAsia="Times New Roman" w:hAnsi="Cambria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autoRedefine/>
    <w:rsid w:val="00541B05"/>
  </w:style>
  <w:style w:type="character" w:customStyle="1" w:styleId="Heading1Char">
    <w:name w:val="Heading 1 Char"/>
    <w:link w:val="Heading1"/>
    <w:rsid w:val="00991423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link w:val="Heading3"/>
    <w:rsid w:val="00991423"/>
    <w:rPr>
      <w:rFonts w:ascii="Arial" w:hAnsi="Arial" w:cs="Arial"/>
      <w:b/>
    </w:rPr>
  </w:style>
  <w:style w:type="paragraph" w:styleId="Header">
    <w:name w:val="header"/>
    <w:basedOn w:val="Normal"/>
    <w:link w:val="HeaderChar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styleId="Footer">
    <w:name w:val="footer"/>
    <w:basedOn w:val="Normal"/>
    <w:link w:val="FooterChar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customStyle="1" w:styleId="Footertext">
    <w:name w:val="Footer text"/>
    <w:basedOn w:val="Normal"/>
    <w:link w:val="FootertextChar"/>
    <w:qFormat/>
    <w:rsid w:val="00991423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991423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991423"/>
    <w:pPr>
      <w:numPr>
        <w:numId w:val="12"/>
      </w:numPr>
      <w:spacing w:before="0"/>
      <w:ind w:left="993"/>
    </w:pPr>
    <w:rPr>
      <w:rFonts w:cs="Calibri"/>
      <w:lang w:val="en-AU" w:eastAsia="en-AU"/>
    </w:rPr>
  </w:style>
  <w:style w:type="character" w:customStyle="1" w:styleId="2ndlevellistChar">
    <w:name w:val="2nd level list Char"/>
    <w:link w:val="2ndlevellist"/>
    <w:rsid w:val="00991423"/>
    <w:rPr>
      <w:rFonts w:ascii="Arial" w:hAnsi="Arial" w:cs="Calibri"/>
      <w:szCs w:val="22"/>
    </w:rPr>
  </w:style>
  <w:style w:type="paragraph" w:customStyle="1" w:styleId="Subtitle">
    <w:name w:val="Sub title"/>
    <w:basedOn w:val="Normal"/>
    <w:link w:val="SubtitleChar"/>
    <w:qFormat/>
    <w:rsid w:val="00991423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991423"/>
    <w:rPr>
      <w:rFonts w:ascii="Arial" w:hAnsi="Arial"/>
      <w:sz w:val="28"/>
      <w:szCs w:val="28"/>
    </w:rPr>
  </w:style>
  <w:style w:type="paragraph" w:customStyle="1" w:styleId="ListNumbered">
    <w:name w:val="List Numbered"/>
    <w:basedOn w:val="ListNumber"/>
    <w:link w:val="ListNumberedChar"/>
    <w:rsid w:val="000A158D"/>
    <w:pPr>
      <w:numPr>
        <w:numId w:val="18"/>
      </w:numPr>
      <w:ind w:left="425" w:hanging="425"/>
    </w:pPr>
    <w:rPr>
      <w:rFonts w:cs="Arial"/>
      <w:szCs w:val="20"/>
    </w:rPr>
  </w:style>
  <w:style w:type="character" w:customStyle="1" w:styleId="ListNumberedChar">
    <w:name w:val="List Numbered Char"/>
    <w:link w:val="ListNumbered"/>
    <w:rsid w:val="000A158D"/>
    <w:rPr>
      <w:rFonts w:ascii="Arial" w:hAnsi="Arial" w:cs="Arial"/>
      <w:lang w:val="en-US"/>
    </w:rPr>
  </w:style>
  <w:style w:type="paragraph" w:styleId="ListNumber">
    <w:name w:val="List Number"/>
    <w:aliases w:val="List Number Level 2"/>
    <w:basedOn w:val="Normal"/>
    <w:link w:val="ListNumberChar"/>
    <w:qFormat/>
    <w:rsid w:val="00991423"/>
    <w:pPr>
      <w:numPr>
        <w:numId w:val="23"/>
      </w:numPr>
    </w:pPr>
    <w:rPr>
      <w:lang w:val="en-AU" w:eastAsia="en-AU"/>
    </w:rPr>
  </w:style>
  <w:style w:type="paragraph" w:customStyle="1" w:styleId="Alphalist">
    <w:name w:val="Alpha list"/>
    <w:basedOn w:val="ListNumber"/>
    <w:link w:val="AlphalistChar"/>
    <w:qFormat/>
    <w:rsid w:val="00991423"/>
    <w:pPr>
      <w:numPr>
        <w:numId w:val="13"/>
      </w:numPr>
      <w:tabs>
        <w:tab w:val="clear" w:pos="720"/>
      </w:tabs>
      <w:ind w:left="425" w:hanging="425"/>
    </w:pPr>
  </w:style>
  <w:style w:type="character" w:customStyle="1" w:styleId="AlphalistChar">
    <w:name w:val="Alpha list Char"/>
    <w:link w:val="Alphalist"/>
    <w:rsid w:val="00991423"/>
    <w:rPr>
      <w:rFonts w:ascii="Arial" w:hAnsi="Arial"/>
      <w:szCs w:val="22"/>
    </w:rPr>
  </w:style>
  <w:style w:type="character" w:customStyle="1" w:styleId="Heading2Char">
    <w:name w:val="Heading 2 Char"/>
    <w:link w:val="Heading2"/>
    <w:rsid w:val="00991423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991423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991423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991423"/>
    <w:pPr>
      <w:numPr>
        <w:numId w:val="22"/>
      </w:numPr>
    </w:pPr>
  </w:style>
  <w:style w:type="character" w:customStyle="1" w:styleId="ListNumberChar">
    <w:name w:val="List Number Char"/>
    <w:aliases w:val="List Number Level 2 Char"/>
    <w:link w:val="ListNumber"/>
    <w:rsid w:val="00D97240"/>
    <w:rPr>
      <w:rFonts w:ascii="Arial" w:hAnsi="Arial"/>
      <w:szCs w:val="22"/>
    </w:rPr>
  </w:style>
  <w:style w:type="paragraph" w:styleId="Title">
    <w:name w:val="Title"/>
    <w:basedOn w:val="Normal"/>
    <w:next w:val="Normal"/>
    <w:link w:val="TitleChar"/>
    <w:qFormat/>
    <w:rsid w:val="00991423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link w:val="Title"/>
    <w:rsid w:val="00991423"/>
    <w:rPr>
      <w:rFonts w:ascii="Arial" w:eastAsia="Times New Roman" w:hAnsi="Arial" w:cs="Arial"/>
      <w:b/>
      <w:bCs/>
      <w:kern w:val="28"/>
      <w:sz w:val="52"/>
      <w:szCs w:val="52"/>
    </w:rPr>
  </w:style>
  <w:style w:type="character" w:styleId="Hyperlink">
    <w:name w:val="Hyperlink"/>
    <w:uiPriority w:val="99"/>
    <w:qFormat/>
    <w:rsid w:val="00991423"/>
    <w:rPr>
      <w:rFonts w:ascii="Arial" w:hAnsi="Arial"/>
      <w:color w:val="0000FF"/>
      <w:sz w:val="20"/>
      <w:u w:val="single"/>
    </w:rPr>
  </w:style>
  <w:style w:type="character" w:styleId="Emphasis">
    <w:name w:val="Emphasis"/>
    <w:qFormat/>
    <w:rsid w:val="00991423"/>
    <w:rPr>
      <w:rFonts w:ascii="Arial" w:hAnsi="Arial"/>
      <w:i/>
      <w:iCs/>
      <w:sz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E1378E"/>
    <w:pPr>
      <w:keepLines/>
      <w:spacing w:before="480"/>
      <w:outlineLvl w:val="9"/>
    </w:pPr>
    <w:rPr>
      <w:rFonts w:ascii="Calibri" w:eastAsia="Times New Roman" w:hAnsi="Calibri" w:cs="Times New Roman"/>
      <w:color w:val="365F91"/>
      <w:kern w:val="0"/>
    </w:rPr>
  </w:style>
  <w:style w:type="paragraph" w:customStyle="1" w:styleId="footnote">
    <w:name w:val="footnote"/>
    <w:basedOn w:val="Footertext"/>
    <w:link w:val="footnoteChar"/>
    <w:qFormat/>
    <w:rsid w:val="00991423"/>
    <w:pPr>
      <w:spacing w:line="276" w:lineRule="auto"/>
    </w:pPr>
    <w:rPr>
      <w:szCs w:val="16"/>
      <w:lang w:val="en-AU" w:eastAsia="en-AU"/>
    </w:rPr>
  </w:style>
  <w:style w:type="character" w:customStyle="1" w:styleId="footnoteChar">
    <w:name w:val="footnote Char"/>
    <w:link w:val="footnote"/>
    <w:rsid w:val="00991423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991423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991423"/>
    <w:rPr>
      <w:rFonts w:ascii="Arial" w:hAnsi="Arial" w:cs="Calibri"/>
      <w:szCs w:val="22"/>
      <w:vertAlign w:val="superscript"/>
    </w:rPr>
  </w:style>
  <w:style w:type="table" w:styleId="TableGrid">
    <w:name w:val="Table Grid"/>
    <w:basedOn w:val="TableNormal"/>
    <w:uiPriority w:val="39"/>
    <w:rsid w:val="0045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bullet">
    <w:name w:val="indent 1 bullet"/>
    <w:basedOn w:val="ListBullet"/>
    <w:rsid w:val="000A158D"/>
    <w:pPr>
      <w:tabs>
        <w:tab w:val="left" w:pos="728"/>
      </w:tabs>
      <w:ind w:left="728" w:hanging="308"/>
    </w:pPr>
  </w:style>
  <w:style w:type="paragraph" w:customStyle="1" w:styleId="indent2dash">
    <w:name w:val="indent 2 dash"/>
    <w:basedOn w:val="ListBullet"/>
    <w:rsid w:val="00AC5B1A"/>
    <w:pPr>
      <w:numPr>
        <w:numId w:val="19"/>
      </w:numPr>
      <w:ind w:left="1092"/>
    </w:pPr>
  </w:style>
  <w:style w:type="character" w:styleId="FollowedHyperlink">
    <w:name w:val="FollowedHyperlink"/>
    <w:uiPriority w:val="99"/>
    <w:semiHidden/>
    <w:unhideWhenUsed/>
    <w:rsid w:val="00B315FC"/>
    <w:rPr>
      <w:color w:val="800080"/>
      <w:u w:val="single"/>
    </w:rPr>
  </w:style>
  <w:style w:type="paragraph" w:customStyle="1" w:styleId="indent3arrow">
    <w:name w:val="indent 3 arrow"/>
    <w:basedOn w:val="Normal"/>
    <w:rsid w:val="00FD73AD"/>
    <w:pPr>
      <w:numPr>
        <w:numId w:val="20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0B2A94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B2A94"/>
    <w:pPr>
      <w:ind w:left="400"/>
    </w:pPr>
  </w:style>
  <w:style w:type="character" w:customStyle="1" w:styleId="Heading8Char">
    <w:name w:val="Heading 8 Char"/>
    <w:link w:val="Heading8"/>
    <w:semiHidden/>
    <w:rsid w:val="00991423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991423"/>
    <w:rPr>
      <w:rFonts w:ascii="Cambria" w:eastAsia="Times New Roman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5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75A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3D09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F0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0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contracts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.s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odyd\Desktop\WORK%20IN%20PROGRESS\AccessibilityFiles_Completed\Accessibility%20template%20-%20shor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3DD2-53D5-464C-A063-0A8A079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Accessibility template - short documents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3630</CharactersWithSpaces>
  <SharedDoc>false</SharedDoc>
  <HLinks>
    <vt:vector size="18" baseType="variant">
      <vt:variant>
        <vt:i4>1179745</vt:i4>
      </vt:variant>
      <vt:variant>
        <vt:i4>107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Ugody</dc:creator>
  <cp:keywords/>
  <cp:lastModifiedBy>Kennedy, Peter (Education)</cp:lastModifiedBy>
  <cp:revision>4</cp:revision>
  <cp:lastPrinted>2018-08-03T02:20:00Z</cp:lastPrinted>
  <dcterms:created xsi:type="dcterms:W3CDTF">2022-09-09T02:07:00Z</dcterms:created>
  <dcterms:modified xsi:type="dcterms:W3CDTF">2022-09-09T02:15:00Z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2022-09-04T23:23:47Z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d061aad9-487e-4d4f-8759-53a4efbb6e68</vt:lpwstr>
  </property>
  <property fmtid="{D5CDD505-2E9C-101B-9397-08002B2CF9AE}" pid="8" name="MSIP_Label_77274858-3b1d-4431-8679-d878f40e28fd_ContentBits">
    <vt:lpwstr>1</vt:lpwstr>
  </property>
</Properties>
</file>